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9003" w14:textId="6ED4BACF" w:rsidR="004F7D83" w:rsidRPr="00DD1F65" w:rsidRDefault="00425AD7" w:rsidP="00752DD2">
      <w:pPr>
        <w:pStyle w:val="Heading1"/>
        <w:spacing w:after="0"/>
        <w:jc w:val="center"/>
        <w:rPr>
          <w:i/>
          <w:iCs/>
          <w:caps/>
          <w:color w:val="009999"/>
          <w:u w:val="single"/>
        </w:rPr>
      </w:pPr>
      <w:r w:rsidRPr="00DD1F65">
        <w:rPr>
          <w:i/>
          <w:iCs/>
          <w:caps/>
          <w:color w:val="009999"/>
          <w:u w:val="single"/>
        </w:rPr>
        <w:t xml:space="preserve">Aanvraagformulier offerte inventaris </w:t>
      </w:r>
      <w:r w:rsidR="004F7D83" w:rsidRPr="00DD1F65">
        <w:rPr>
          <w:i/>
          <w:iCs/>
          <w:caps/>
          <w:color w:val="009999"/>
          <w:u w:val="single"/>
        </w:rPr>
        <w:t>A</w:t>
      </w:r>
      <w:r w:rsidRPr="00DD1F65">
        <w:rPr>
          <w:i/>
          <w:iCs/>
          <w:caps/>
          <w:color w:val="009999"/>
          <w:u w:val="single"/>
        </w:rPr>
        <w:t xml:space="preserve">sbest en/of </w:t>
      </w:r>
      <w:r w:rsidR="004F7D83" w:rsidRPr="00DD1F65">
        <w:rPr>
          <w:i/>
          <w:iCs/>
          <w:caps/>
          <w:color w:val="009999"/>
          <w:u w:val="single"/>
        </w:rPr>
        <w:t>S</w:t>
      </w:r>
      <w:r w:rsidRPr="00DD1F65">
        <w:rPr>
          <w:i/>
          <w:iCs/>
          <w:caps/>
          <w:color w:val="009999"/>
          <w:u w:val="single"/>
        </w:rPr>
        <w:t>loop</w:t>
      </w:r>
    </w:p>
    <w:p w14:paraId="6B443D66" w14:textId="77777777" w:rsidR="0045748F" w:rsidRDefault="0045748F" w:rsidP="00AD5C1A">
      <w:pPr>
        <w:spacing w:after="0"/>
        <w:rPr>
          <w:b/>
          <w:bCs/>
          <w:caps/>
          <w:color w:val="B5BD00" w:themeColor="accent1"/>
          <w:sz w:val="24"/>
          <w:szCs w:val="28"/>
        </w:rPr>
      </w:pPr>
    </w:p>
    <w:p w14:paraId="58BEF331" w14:textId="294E5B1D" w:rsidR="00266FB4" w:rsidRPr="002B6B3D" w:rsidRDefault="00266FB4" w:rsidP="006B2C15">
      <w:pPr>
        <w:spacing w:after="120"/>
        <w:rPr>
          <w:b/>
          <w:bCs/>
          <w:caps/>
          <w:color w:val="878D00" w:themeColor="accent1" w:themeShade="BF"/>
          <w:sz w:val="24"/>
          <w:szCs w:val="28"/>
        </w:rPr>
      </w:pPr>
      <w:r w:rsidRPr="002B6B3D">
        <w:rPr>
          <w:b/>
          <w:bCs/>
          <w:caps/>
          <w:color w:val="878D00" w:themeColor="accent1" w:themeShade="BF"/>
          <w:sz w:val="24"/>
          <w:szCs w:val="28"/>
        </w:rPr>
        <w:t>Administratieve gegevens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97"/>
        <w:gridCol w:w="975"/>
        <w:gridCol w:w="1817"/>
        <w:gridCol w:w="1751"/>
        <w:gridCol w:w="2804"/>
      </w:tblGrid>
      <w:tr w:rsidR="006E40CA" w:rsidRPr="00234071" w14:paraId="1833C3FE" w14:textId="77777777" w:rsidTr="002069FD">
        <w:tc>
          <w:tcPr>
            <w:tcW w:w="4789" w:type="dxa"/>
            <w:gridSpan w:val="3"/>
            <w:shd w:val="clear" w:color="auto" w:fill="B5BD00" w:themeFill="accent1"/>
          </w:tcPr>
          <w:p w14:paraId="14967C16" w14:textId="7599A454" w:rsidR="006E40CA" w:rsidRPr="000B0743" w:rsidRDefault="009000CB" w:rsidP="00DD1F65">
            <w:pPr>
              <w:pStyle w:val="04Tekst"/>
              <w:spacing w:after="120"/>
              <w:rPr>
                <w:rFonts w:ascii="Candara" w:hAnsi="Candara"/>
                <w:b/>
                <w:bCs/>
                <w:sz w:val="24"/>
                <w:szCs w:val="28"/>
              </w:rPr>
            </w:pPr>
            <w:r w:rsidRPr="000B0743">
              <w:rPr>
                <w:rFonts w:ascii="Candara" w:hAnsi="Candara"/>
                <w:b/>
                <w:bCs/>
                <w:sz w:val="24"/>
                <w:szCs w:val="28"/>
              </w:rPr>
              <w:t>Gegevens aanvrager</w:t>
            </w:r>
          </w:p>
        </w:tc>
        <w:tc>
          <w:tcPr>
            <w:tcW w:w="4555" w:type="dxa"/>
            <w:gridSpan w:val="2"/>
            <w:shd w:val="clear" w:color="auto" w:fill="B5BD00" w:themeFill="accent1"/>
          </w:tcPr>
          <w:p w14:paraId="02D3E4BE" w14:textId="77777777" w:rsidR="00014584" w:rsidRPr="000B0743" w:rsidRDefault="009000CB" w:rsidP="00014584">
            <w:pPr>
              <w:pStyle w:val="04Tekst"/>
              <w:spacing w:after="0"/>
              <w:rPr>
                <w:rFonts w:ascii="Candara" w:hAnsi="Candara"/>
                <w:b/>
                <w:bCs/>
                <w:sz w:val="24"/>
                <w:szCs w:val="28"/>
              </w:rPr>
            </w:pPr>
            <w:r w:rsidRPr="000B0743">
              <w:rPr>
                <w:rFonts w:ascii="Candara" w:hAnsi="Candara"/>
                <w:b/>
                <w:bCs/>
                <w:sz w:val="24"/>
                <w:szCs w:val="28"/>
              </w:rPr>
              <w:t>Gegevens opdrachtgever</w:t>
            </w:r>
          </w:p>
          <w:p w14:paraId="6C231043" w14:textId="15FB0FF0" w:rsidR="006E40CA" w:rsidRPr="000B0743" w:rsidRDefault="009000CB" w:rsidP="00DD1F65">
            <w:pPr>
              <w:pStyle w:val="04Tekst"/>
              <w:spacing w:after="120"/>
              <w:rPr>
                <w:rFonts w:ascii="Candara" w:hAnsi="Candara"/>
                <w:b/>
                <w:bCs/>
                <w:sz w:val="22"/>
                <w:szCs w:val="24"/>
              </w:rPr>
            </w:pPr>
            <w:r w:rsidRPr="000B0743">
              <w:rPr>
                <w:rFonts w:ascii="Candara" w:hAnsi="Candara"/>
                <w:b/>
                <w:bCs/>
                <w:sz w:val="18"/>
                <w:szCs w:val="20"/>
              </w:rPr>
              <w:t xml:space="preserve">indien verschillend </w:t>
            </w:r>
            <w:r w:rsidR="00C66060" w:rsidRPr="000B0743">
              <w:rPr>
                <w:rFonts w:ascii="Candara" w:hAnsi="Candara"/>
                <w:b/>
                <w:bCs/>
                <w:sz w:val="18"/>
                <w:szCs w:val="20"/>
              </w:rPr>
              <w:t>van aanvrager</w:t>
            </w:r>
          </w:p>
        </w:tc>
      </w:tr>
      <w:tr w:rsidR="0014344E" w:rsidRPr="00234071" w14:paraId="133D87CA" w14:textId="7E143732" w:rsidTr="00B81FBF">
        <w:tc>
          <w:tcPr>
            <w:tcW w:w="1997" w:type="dxa"/>
          </w:tcPr>
          <w:p w14:paraId="66CABFBC" w14:textId="60FABF25" w:rsidR="0014344E" w:rsidRPr="00234071" w:rsidRDefault="006D5CA3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Bedrijfs</w:t>
            </w:r>
            <w:r w:rsidR="0014344E">
              <w:rPr>
                <w:rFonts w:ascii="Candara" w:hAnsi="Candara"/>
                <w:b/>
                <w:bCs/>
              </w:rPr>
              <w:t>naam</w:t>
            </w:r>
            <w:r w:rsidR="0014344E" w:rsidRPr="00234071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2792" w:type="dxa"/>
            <w:gridSpan w:val="2"/>
          </w:tcPr>
          <w:p w14:paraId="00493331" w14:textId="609C49DE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  <w:tc>
          <w:tcPr>
            <w:tcW w:w="1751" w:type="dxa"/>
          </w:tcPr>
          <w:p w14:paraId="2A8758D6" w14:textId="1803359D" w:rsidR="0014344E" w:rsidRPr="00234071" w:rsidRDefault="00B4104B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Bedrijfs</w:t>
            </w:r>
            <w:r w:rsidR="00C66060">
              <w:rPr>
                <w:rFonts w:ascii="Candara" w:hAnsi="Candara"/>
                <w:b/>
                <w:bCs/>
              </w:rPr>
              <w:t>naam:</w:t>
            </w:r>
          </w:p>
        </w:tc>
        <w:tc>
          <w:tcPr>
            <w:tcW w:w="2804" w:type="dxa"/>
          </w:tcPr>
          <w:p w14:paraId="6896747E" w14:textId="2A1609EB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</w:tr>
      <w:tr w:rsidR="0014344E" w:rsidRPr="00234071" w14:paraId="75B3580E" w14:textId="6695812F" w:rsidTr="00B81FBF">
        <w:tc>
          <w:tcPr>
            <w:tcW w:w="1997" w:type="dxa"/>
          </w:tcPr>
          <w:p w14:paraId="6E514F2F" w14:textId="67C39535" w:rsidR="0014344E" w:rsidRPr="00234071" w:rsidRDefault="00C66060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KBO</w:t>
            </w:r>
            <w:r w:rsidR="0014344E">
              <w:rPr>
                <w:rFonts w:ascii="Candara" w:hAnsi="Candara"/>
                <w:b/>
                <w:bCs/>
              </w:rPr>
              <w:t xml:space="preserve"> nummer:</w:t>
            </w:r>
          </w:p>
        </w:tc>
        <w:tc>
          <w:tcPr>
            <w:tcW w:w="2792" w:type="dxa"/>
            <w:gridSpan w:val="2"/>
          </w:tcPr>
          <w:p w14:paraId="6994349D" w14:textId="21E521E0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  <w:tc>
          <w:tcPr>
            <w:tcW w:w="1751" w:type="dxa"/>
          </w:tcPr>
          <w:p w14:paraId="3BF797CA" w14:textId="239F7F3C" w:rsidR="0014344E" w:rsidRPr="00234071" w:rsidRDefault="00C66060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KBO nummer:</w:t>
            </w:r>
          </w:p>
        </w:tc>
        <w:tc>
          <w:tcPr>
            <w:tcW w:w="2804" w:type="dxa"/>
          </w:tcPr>
          <w:p w14:paraId="1089E7AE" w14:textId="7B5661EC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</w:tr>
      <w:tr w:rsidR="0014344E" w:rsidRPr="00234071" w14:paraId="1DA1F74C" w14:textId="1278BB5E" w:rsidTr="00B81FBF">
        <w:tc>
          <w:tcPr>
            <w:tcW w:w="1997" w:type="dxa"/>
          </w:tcPr>
          <w:p w14:paraId="7A5AC73A" w14:textId="77777777" w:rsidR="0014344E" w:rsidRDefault="0014344E" w:rsidP="00B702E3">
            <w:pPr>
              <w:pStyle w:val="04Tekst"/>
              <w:spacing w:after="0"/>
              <w:rPr>
                <w:rFonts w:ascii="Candara" w:hAnsi="Candara"/>
                <w:b/>
                <w:bCs/>
              </w:rPr>
            </w:pPr>
            <w:r w:rsidRPr="00234071">
              <w:rPr>
                <w:rFonts w:ascii="Candara" w:hAnsi="Candara"/>
                <w:b/>
                <w:bCs/>
              </w:rPr>
              <w:t>Adres</w:t>
            </w:r>
            <w:r>
              <w:rPr>
                <w:rFonts w:ascii="Candara" w:hAnsi="Candara"/>
                <w:b/>
                <w:bCs/>
              </w:rPr>
              <w:t>:</w:t>
            </w:r>
          </w:p>
          <w:p w14:paraId="2F85C483" w14:textId="21F0FFFD" w:rsidR="0014344E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 w:rsidRPr="00B702E3">
              <w:rPr>
                <w:rFonts w:ascii="Candara" w:hAnsi="Candara"/>
                <w:i/>
                <w:iCs/>
                <w:sz w:val="16"/>
                <w:szCs w:val="18"/>
              </w:rPr>
              <w:t>(straatnaam+nr, PC+Gemeente)</w:t>
            </w:r>
          </w:p>
        </w:tc>
        <w:tc>
          <w:tcPr>
            <w:tcW w:w="2792" w:type="dxa"/>
            <w:gridSpan w:val="2"/>
          </w:tcPr>
          <w:p w14:paraId="3A8F1193" w14:textId="6E7C3EE5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  <w:tc>
          <w:tcPr>
            <w:tcW w:w="1751" w:type="dxa"/>
          </w:tcPr>
          <w:p w14:paraId="29CE55DB" w14:textId="77777777" w:rsidR="00C66060" w:rsidRDefault="00C66060" w:rsidP="00C66060">
            <w:pPr>
              <w:pStyle w:val="04Tekst"/>
              <w:spacing w:after="0"/>
              <w:rPr>
                <w:rFonts w:ascii="Candara" w:hAnsi="Candara"/>
                <w:b/>
                <w:bCs/>
              </w:rPr>
            </w:pPr>
            <w:r w:rsidRPr="00234071">
              <w:rPr>
                <w:rFonts w:ascii="Candara" w:hAnsi="Candara"/>
                <w:b/>
                <w:bCs/>
              </w:rPr>
              <w:t>Adres</w:t>
            </w:r>
            <w:r>
              <w:rPr>
                <w:rFonts w:ascii="Candara" w:hAnsi="Candara"/>
                <w:b/>
                <w:bCs/>
              </w:rPr>
              <w:t>:</w:t>
            </w:r>
          </w:p>
          <w:p w14:paraId="1B622F58" w14:textId="6BC06CDA" w:rsidR="0014344E" w:rsidRPr="00234071" w:rsidRDefault="00C66060" w:rsidP="00C66060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 w:rsidRPr="00B702E3">
              <w:rPr>
                <w:rFonts w:ascii="Candara" w:hAnsi="Candara"/>
                <w:i/>
                <w:iCs/>
                <w:sz w:val="16"/>
                <w:szCs w:val="18"/>
              </w:rPr>
              <w:t>(straatnaam+nr, PC+Gemeente)</w:t>
            </w:r>
          </w:p>
        </w:tc>
        <w:tc>
          <w:tcPr>
            <w:tcW w:w="2804" w:type="dxa"/>
          </w:tcPr>
          <w:p w14:paraId="3CB8C6B6" w14:textId="7B8E410B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</w:tr>
      <w:tr w:rsidR="006D5CA3" w:rsidRPr="00234071" w14:paraId="1A00CF2D" w14:textId="77777777" w:rsidTr="00B81FBF">
        <w:tc>
          <w:tcPr>
            <w:tcW w:w="1997" w:type="dxa"/>
          </w:tcPr>
          <w:p w14:paraId="15E76B31" w14:textId="028E5B1F" w:rsidR="006D5CA3" w:rsidRPr="00234071" w:rsidRDefault="006D5CA3" w:rsidP="00B702E3">
            <w:pPr>
              <w:pStyle w:val="04Tekst"/>
              <w:spacing w:after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Telefoonnr. bedrijf</w:t>
            </w:r>
          </w:p>
        </w:tc>
        <w:tc>
          <w:tcPr>
            <w:tcW w:w="2792" w:type="dxa"/>
            <w:gridSpan w:val="2"/>
          </w:tcPr>
          <w:p w14:paraId="6A0804F3" w14:textId="77777777" w:rsidR="006D5CA3" w:rsidRPr="00234071" w:rsidRDefault="006D5CA3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  <w:tc>
          <w:tcPr>
            <w:tcW w:w="1751" w:type="dxa"/>
          </w:tcPr>
          <w:p w14:paraId="50B2C96D" w14:textId="58D844A5" w:rsidR="006D5CA3" w:rsidRPr="00234071" w:rsidRDefault="00B4104B" w:rsidP="00C66060">
            <w:pPr>
              <w:pStyle w:val="04Tekst"/>
              <w:spacing w:after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Telefoonnr. bedrijf</w:t>
            </w:r>
          </w:p>
        </w:tc>
        <w:tc>
          <w:tcPr>
            <w:tcW w:w="2804" w:type="dxa"/>
          </w:tcPr>
          <w:p w14:paraId="75E62AB1" w14:textId="77777777" w:rsidR="006D5CA3" w:rsidRPr="00234071" w:rsidRDefault="006D5CA3" w:rsidP="00DD1F65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</w:tr>
      <w:tr w:rsidR="0014344E" w:rsidRPr="00234071" w14:paraId="291C0C82" w14:textId="6DF0BCD8" w:rsidTr="00B81FBF">
        <w:tc>
          <w:tcPr>
            <w:tcW w:w="1997" w:type="dxa"/>
          </w:tcPr>
          <w:p w14:paraId="2BB4AA8F" w14:textId="77777777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</w:rPr>
            </w:pPr>
            <w:r w:rsidRPr="00234071">
              <w:rPr>
                <w:rFonts w:ascii="Candara" w:hAnsi="Candara"/>
                <w:b/>
                <w:bCs/>
              </w:rPr>
              <w:t>Contactpersoon</w:t>
            </w:r>
            <w:r w:rsidRPr="00234071">
              <w:rPr>
                <w:rFonts w:ascii="Candara" w:hAnsi="Candara"/>
              </w:rPr>
              <w:t>:</w:t>
            </w:r>
          </w:p>
        </w:tc>
        <w:tc>
          <w:tcPr>
            <w:tcW w:w="2792" w:type="dxa"/>
            <w:gridSpan w:val="2"/>
          </w:tcPr>
          <w:p w14:paraId="6998E1D1" w14:textId="04898B61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</w:rPr>
            </w:pPr>
          </w:p>
        </w:tc>
        <w:tc>
          <w:tcPr>
            <w:tcW w:w="1751" w:type="dxa"/>
          </w:tcPr>
          <w:p w14:paraId="6580F2CF" w14:textId="4C2D201A" w:rsidR="0014344E" w:rsidRPr="00234071" w:rsidRDefault="00C66060" w:rsidP="00DD1F65">
            <w:pPr>
              <w:pStyle w:val="04Tekst"/>
              <w:spacing w:after="120"/>
              <w:rPr>
                <w:rFonts w:ascii="Candara" w:hAnsi="Candara"/>
              </w:rPr>
            </w:pPr>
            <w:r w:rsidRPr="00234071">
              <w:rPr>
                <w:rFonts w:ascii="Candara" w:hAnsi="Candara"/>
                <w:b/>
                <w:bCs/>
              </w:rPr>
              <w:t>Contactpersoon</w:t>
            </w:r>
            <w:r w:rsidRPr="00234071">
              <w:rPr>
                <w:rFonts w:ascii="Candara" w:hAnsi="Candara"/>
              </w:rPr>
              <w:t>:</w:t>
            </w:r>
          </w:p>
        </w:tc>
        <w:tc>
          <w:tcPr>
            <w:tcW w:w="2804" w:type="dxa"/>
          </w:tcPr>
          <w:p w14:paraId="478992B2" w14:textId="732ECD25" w:rsidR="0014344E" w:rsidRPr="00234071" w:rsidRDefault="0014344E" w:rsidP="00DD1F65">
            <w:pPr>
              <w:pStyle w:val="04Tekst"/>
              <w:spacing w:after="120"/>
              <w:rPr>
                <w:rFonts w:ascii="Candara" w:hAnsi="Candara"/>
              </w:rPr>
            </w:pPr>
          </w:p>
        </w:tc>
      </w:tr>
      <w:tr w:rsidR="0014344E" w:rsidRPr="008B1C6A" w14:paraId="2F06509D" w14:textId="53DA19F7" w:rsidTr="00B81FBF">
        <w:tc>
          <w:tcPr>
            <w:tcW w:w="1997" w:type="dxa"/>
          </w:tcPr>
          <w:p w14:paraId="6AF38BF7" w14:textId="0069B2CA" w:rsidR="0014344E" w:rsidRDefault="0014344E" w:rsidP="00DD1F65">
            <w:pPr>
              <w:pStyle w:val="04Tekst"/>
              <w:spacing w:after="120"/>
              <w:rPr>
                <w:rFonts w:ascii="Candara" w:hAnsi="Candara"/>
              </w:rPr>
            </w:pPr>
            <w:r w:rsidRPr="00234071">
              <w:rPr>
                <w:rFonts w:ascii="Candara" w:hAnsi="Candara"/>
                <w:b/>
                <w:bCs/>
              </w:rPr>
              <w:t>Contactgegevens</w:t>
            </w:r>
            <w:r>
              <w:rPr>
                <w:rFonts w:ascii="Candara" w:hAnsi="Candara"/>
                <w:b/>
                <w:bCs/>
              </w:rPr>
              <w:t>:</w:t>
            </w:r>
          </w:p>
          <w:p w14:paraId="0CAC5F7E" w14:textId="5D431641" w:rsidR="0014344E" w:rsidRDefault="0014344E" w:rsidP="00DD1F65">
            <w:pPr>
              <w:pStyle w:val="04Tekst"/>
              <w:spacing w:after="120"/>
              <w:rPr>
                <w:rFonts w:ascii="Candara" w:hAnsi="Candara"/>
              </w:rPr>
            </w:pPr>
          </w:p>
        </w:tc>
        <w:tc>
          <w:tcPr>
            <w:tcW w:w="2792" w:type="dxa"/>
            <w:gridSpan w:val="2"/>
          </w:tcPr>
          <w:p w14:paraId="6D0BCEB2" w14:textId="12FB09C5" w:rsidR="0014344E" w:rsidRPr="008B1C6A" w:rsidRDefault="0014344E" w:rsidP="0019604F">
            <w:pPr>
              <w:pStyle w:val="04Tekst"/>
              <w:spacing w:after="120"/>
              <w:rPr>
                <w:rFonts w:ascii="Candara" w:hAnsi="Candara"/>
                <w:sz w:val="18"/>
                <w:szCs w:val="20"/>
                <w:lang w:val="en-GB"/>
              </w:rPr>
            </w:pPr>
            <w:r w:rsidRPr="008B1C6A">
              <w:rPr>
                <w:rFonts w:ascii="Candara" w:hAnsi="Candara"/>
                <w:sz w:val="18"/>
                <w:szCs w:val="20"/>
                <w:lang w:val="en-GB"/>
              </w:rPr>
              <w:t xml:space="preserve">GSM: </w:t>
            </w:r>
          </w:p>
          <w:p w14:paraId="34189B30" w14:textId="15050ABF" w:rsidR="0014344E" w:rsidRPr="008B1C6A" w:rsidRDefault="0014344E" w:rsidP="00DD1F65">
            <w:pPr>
              <w:pStyle w:val="04Tekst"/>
              <w:spacing w:after="120"/>
              <w:rPr>
                <w:rFonts w:ascii="Candara" w:hAnsi="Candara"/>
                <w:lang w:val="fr-FR"/>
              </w:rPr>
            </w:pPr>
            <w:r w:rsidRPr="008B1C6A">
              <w:rPr>
                <w:rFonts w:ascii="Candara" w:hAnsi="Candara"/>
                <w:sz w:val="18"/>
                <w:szCs w:val="20"/>
                <w:lang w:val="fr-FR"/>
              </w:rPr>
              <w:t>Mail:</w:t>
            </w:r>
            <w:r w:rsidR="008B1C6A" w:rsidRPr="008B1C6A">
              <w:rPr>
                <w:rFonts w:ascii="Candara" w:hAnsi="Candara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51" w:type="dxa"/>
          </w:tcPr>
          <w:p w14:paraId="3FAA481F" w14:textId="77777777" w:rsidR="00C66060" w:rsidRDefault="00C66060" w:rsidP="00C66060">
            <w:pPr>
              <w:pStyle w:val="04Tekst"/>
              <w:spacing w:after="120"/>
              <w:rPr>
                <w:rFonts w:ascii="Candara" w:hAnsi="Candara"/>
              </w:rPr>
            </w:pPr>
            <w:r w:rsidRPr="00234071">
              <w:rPr>
                <w:rFonts w:ascii="Candara" w:hAnsi="Candara"/>
                <w:b/>
                <w:bCs/>
              </w:rPr>
              <w:t>Contactgegevens</w:t>
            </w:r>
            <w:r>
              <w:rPr>
                <w:rFonts w:ascii="Candara" w:hAnsi="Candara"/>
                <w:b/>
                <w:bCs/>
              </w:rPr>
              <w:t>:</w:t>
            </w:r>
          </w:p>
          <w:p w14:paraId="63C9C89A" w14:textId="77777777" w:rsidR="0014344E" w:rsidRPr="00234071" w:rsidRDefault="0014344E" w:rsidP="0019604F">
            <w:pPr>
              <w:pStyle w:val="04Tekst"/>
              <w:spacing w:after="120"/>
              <w:rPr>
                <w:rFonts w:ascii="Candara" w:hAnsi="Candara"/>
              </w:rPr>
            </w:pPr>
          </w:p>
        </w:tc>
        <w:tc>
          <w:tcPr>
            <w:tcW w:w="2804" w:type="dxa"/>
          </w:tcPr>
          <w:p w14:paraId="788E0E8D" w14:textId="17DADF40" w:rsidR="00C66060" w:rsidRPr="008B1C6A" w:rsidRDefault="00C66060" w:rsidP="00C66060">
            <w:pPr>
              <w:pStyle w:val="04Tekst"/>
              <w:spacing w:after="120"/>
              <w:rPr>
                <w:rFonts w:ascii="Candara" w:hAnsi="Candara"/>
                <w:sz w:val="18"/>
                <w:szCs w:val="20"/>
                <w:lang w:val="en-GB"/>
              </w:rPr>
            </w:pPr>
            <w:r w:rsidRPr="008B1C6A">
              <w:rPr>
                <w:rFonts w:ascii="Candara" w:hAnsi="Candara"/>
                <w:sz w:val="18"/>
                <w:szCs w:val="20"/>
                <w:lang w:val="en-GB"/>
              </w:rPr>
              <w:t xml:space="preserve">GSM: </w:t>
            </w:r>
          </w:p>
          <w:p w14:paraId="7122F351" w14:textId="7D79EFFD" w:rsidR="0014344E" w:rsidRPr="008B1C6A" w:rsidRDefault="008B1C6A" w:rsidP="00C66060">
            <w:pPr>
              <w:pStyle w:val="04Tekst"/>
              <w:spacing w:after="120"/>
              <w:rPr>
                <w:rFonts w:ascii="Candara" w:hAnsi="Candara"/>
                <w:lang w:val="en-GB"/>
              </w:rPr>
            </w:pPr>
            <w:r w:rsidRPr="008B1C6A">
              <w:rPr>
                <w:rFonts w:ascii="Candara" w:hAnsi="Candara"/>
                <w:sz w:val="18"/>
                <w:szCs w:val="20"/>
                <w:lang w:val="en-GB"/>
              </w:rPr>
              <w:t xml:space="preserve">Mail: </w:t>
            </w:r>
          </w:p>
        </w:tc>
      </w:tr>
      <w:tr w:rsidR="0014344E" w:rsidRPr="00DB7573" w14:paraId="37097517" w14:textId="40AF2A7B" w:rsidTr="00B81FBF">
        <w:tc>
          <w:tcPr>
            <w:tcW w:w="1997" w:type="dxa"/>
          </w:tcPr>
          <w:p w14:paraId="56763742" w14:textId="1E5AAD8D" w:rsidR="0014344E" w:rsidRPr="00234071" w:rsidRDefault="0014344E" w:rsidP="00DB7573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Aansluitingsn</w:t>
            </w:r>
            <w:r w:rsidR="00B81FBF">
              <w:rPr>
                <w:rFonts w:ascii="Candara" w:hAnsi="Candara"/>
                <w:b/>
                <w:bCs/>
              </w:rPr>
              <w:t>r.</w:t>
            </w:r>
            <w:r>
              <w:rPr>
                <w:rFonts w:ascii="Candara" w:hAnsi="Candara"/>
                <w:b/>
                <w:bCs/>
              </w:rPr>
              <w:t xml:space="preserve"> IDEWE </w:t>
            </w:r>
            <w:r w:rsidRPr="00DD1F65">
              <w:rPr>
                <w:rFonts w:ascii="Candara" w:hAnsi="Candara"/>
                <w:i/>
                <w:iCs/>
                <w:sz w:val="16"/>
                <w:szCs w:val="18"/>
              </w:rPr>
              <w:t>(enkel bestemd voor IDEWE klanten)</w:t>
            </w:r>
          </w:p>
        </w:tc>
        <w:tc>
          <w:tcPr>
            <w:tcW w:w="975" w:type="dxa"/>
          </w:tcPr>
          <w:p w14:paraId="3F430880" w14:textId="3D651AF9" w:rsidR="0014344E" w:rsidRPr="00234071" w:rsidRDefault="0014344E" w:rsidP="00DB7573">
            <w:pPr>
              <w:pStyle w:val="04Tekst"/>
              <w:spacing w:after="120"/>
              <w:rPr>
                <w:rFonts w:ascii="Candara" w:hAnsi="Candara"/>
                <w:b/>
                <w:bCs/>
              </w:rPr>
            </w:pPr>
          </w:p>
        </w:tc>
        <w:tc>
          <w:tcPr>
            <w:tcW w:w="1817" w:type="dxa"/>
          </w:tcPr>
          <w:p w14:paraId="5FBED54B" w14:textId="06A192EE" w:rsidR="0014344E" w:rsidRPr="00DB7573" w:rsidRDefault="00000000" w:rsidP="00DB7573">
            <w:pPr>
              <w:pStyle w:val="04Tekst"/>
              <w:spacing w:after="120"/>
              <w:rPr>
                <w:rFonts w:ascii="Candara" w:hAnsi="Candara"/>
                <w:b/>
                <w:bCs/>
                <w:sz w:val="24"/>
                <w:szCs w:val="28"/>
                <w:lang w:val="en-US"/>
              </w:rPr>
            </w:pPr>
            <w:sdt>
              <w:sdtPr>
                <w:rPr>
                  <w:rFonts w:ascii="Candara" w:hAnsi="Candara"/>
                  <w:b/>
                  <w:bCs/>
                  <w:sz w:val="24"/>
                  <w:szCs w:val="28"/>
                  <w:lang w:val="en-US"/>
                </w:rPr>
                <w:id w:val="-11494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04B" w:rsidRPr="00DB7573">
                  <w:rPr>
                    <w:rFonts w:ascii="MS Gothic" w:eastAsia="MS Gothic" w:hAnsi="MS Gothic" w:hint="eastAsia"/>
                    <w:b/>
                    <w:bCs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B4104B" w:rsidRPr="00DB7573">
              <w:rPr>
                <w:rFonts w:ascii="Candara" w:hAnsi="Candara"/>
                <w:b/>
                <w:bCs/>
                <w:sz w:val="24"/>
                <w:szCs w:val="28"/>
                <w:lang w:val="en-US"/>
              </w:rPr>
              <w:t xml:space="preserve"> PE </w:t>
            </w:r>
            <w:sdt>
              <w:sdtPr>
                <w:rPr>
                  <w:rFonts w:ascii="Candara" w:hAnsi="Candara"/>
                  <w:b/>
                  <w:bCs/>
                  <w:sz w:val="24"/>
                  <w:szCs w:val="28"/>
                  <w:lang w:val="en-US"/>
                </w:rPr>
                <w:id w:val="-21212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04B" w:rsidRPr="00DB7573">
                  <w:rPr>
                    <w:rFonts w:ascii="MS Gothic" w:eastAsia="MS Gothic" w:hAnsi="MS Gothic" w:hint="eastAsia"/>
                    <w:b/>
                    <w:bCs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B4104B" w:rsidRPr="00DB7573">
              <w:rPr>
                <w:rFonts w:ascii="Candara" w:hAnsi="Candara"/>
                <w:b/>
                <w:bCs/>
                <w:sz w:val="24"/>
                <w:szCs w:val="28"/>
                <w:lang w:val="en-US"/>
              </w:rPr>
              <w:t xml:space="preserve"> €</w:t>
            </w:r>
          </w:p>
        </w:tc>
        <w:tc>
          <w:tcPr>
            <w:tcW w:w="1751" w:type="dxa"/>
          </w:tcPr>
          <w:p w14:paraId="2F7A7697" w14:textId="25CF4CB3" w:rsidR="0014344E" w:rsidRPr="00DB7573" w:rsidRDefault="0014344E" w:rsidP="00DB7573">
            <w:pPr>
              <w:pStyle w:val="04Tekst"/>
              <w:spacing w:after="120"/>
              <w:rPr>
                <w:rFonts w:ascii="Candara" w:hAnsi="Candara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2804" w:type="dxa"/>
          </w:tcPr>
          <w:p w14:paraId="1AFD7F96" w14:textId="553A0FBC" w:rsidR="0014344E" w:rsidRPr="00DB7573" w:rsidRDefault="0014344E" w:rsidP="00DB7573">
            <w:pPr>
              <w:pStyle w:val="04Tekst"/>
              <w:spacing w:after="120"/>
              <w:rPr>
                <w:rFonts w:ascii="Candara" w:hAnsi="Candara"/>
                <w:b/>
                <w:bCs/>
                <w:sz w:val="24"/>
                <w:szCs w:val="28"/>
                <w:lang w:val="en-US"/>
              </w:rPr>
            </w:pPr>
          </w:p>
        </w:tc>
      </w:tr>
    </w:tbl>
    <w:p w14:paraId="324D8779" w14:textId="019725C0" w:rsidR="00234071" w:rsidRPr="00DB7573" w:rsidRDefault="00234071" w:rsidP="00AD5C1A">
      <w:pPr>
        <w:pStyle w:val="04Tekst"/>
        <w:spacing w:after="0"/>
        <w:rPr>
          <w:rFonts w:ascii="Candara" w:hAnsi="Candara"/>
          <w:b/>
          <w:bCs/>
          <w:lang w:val="en-US"/>
        </w:rPr>
      </w:pPr>
    </w:p>
    <w:p w14:paraId="60106537" w14:textId="2C475C9A" w:rsidR="00293CD0" w:rsidRPr="002B6B3D" w:rsidRDefault="00752DD2" w:rsidP="002B6B3D">
      <w:pPr>
        <w:spacing w:after="0" w:line="276" w:lineRule="auto"/>
        <w:rPr>
          <w:rFonts w:ascii="Candara" w:hAnsi="Candara"/>
          <w:b/>
          <w:bCs/>
          <w:color w:val="878D00" w:themeColor="accent1" w:themeShade="BF"/>
          <w:sz w:val="24"/>
          <w:szCs w:val="28"/>
        </w:rPr>
      </w:pPr>
      <w:r w:rsidRPr="002B6B3D">
        <w:rPr>
          <w:b/>
          <w:bCs/>
          <w:caps/>
          <w:color w:val="878D00" w:themeColor="accent1" w:themeShade="BF"/>
          <w:sz w:val="24"/>
          <w:szCs w:val="28"/>
        </w:rPr>
        <w:t>Welke dienstverlening wenst u te laten uitvoeren?</w:t>
      </w:r>
      <w:r w:rsidRPr="002B6B3D">
        <w:rPr>
          <w:rFonts w:ascii="Candara" w:hAnsi="Candara"/>
          <w:b/>
          <w:bCs/>
          <w:color w:val="878D00" w:themeColor="accent1" w:themeShade="BF"/>
          <w:sz w:val="24"/>
          <w:szCs w:val="28"/>
        </w:rPr>
        <w:t xml:space="preserve"> </w:t>
      </w:r>
    </w:p>
    <w:p w14:paraId="03451301" w14:textId="05B9253C" w:rsidR="00752DD2" w:rsidRDefault="00000000" w:rsidP="00752DD2">
      <w:pPr>
        <w:pStyle w:val="04Tekst"/>
        <w:spacing w:after="120"/>
        <w:rPr>
          <w:rFonts w:ascii="Candara" w:hAnsi="Candara"/>
          <w:color w:val="008D97" w:themeColor="background2"/>
        </w:rPr>
      </w:pPr>
      <w:sdt>
        <w:sdtPr>
          <w:rPr>
            <w:rFonts w:ascii="Candara" w:hAnsi="Candara"/>
          </w:rPr>
          <w:id w:val="68910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>
            <w:rPr>
              <w:rFonts w:ascii="MS Gothic" w:eastAsia="MS Gothic" w:hAnsi="MS Gothic" w:hint="eastAsia"/>
            </w:rPr>
            <w:t>☐</w:t>
          </w:r>
        </w:sdtContent>
      </w:sdt>
      <w:r w:rsidR="00752DD2">
        <w:rPr>
          <w:rFonts w:ascii="Candara" w:hAnsi="Candara"/>
        </w:rPr>
        <w:t xml:space="preserve">  Wettelijke asbestinventaris i.k.v. normaal gebruik van het gebouw </w:t>
      </w:r>
    </w:p>
    <w:p w14:paraId="0BF6BB5F" w14:textId="75A3630D" w:rsidR="00752DD2" w:rsidRDefault="00000000" w:rsidP="00752DD2">
      <w:pPr>
        <w:pStyle w:val="04Tekst"/>
        <w:spacing w:after="120"/>
        <w:rPr>
          <w:rFonts w:ascii="Candara" w:hAnsi="Candara"/>
          <w:color w:val="008D97" w:themeColor="background2"/>
        </w:rPr>
      </w:pPr>
      <w:sdt>
        <w:sdtPr>
          <w:rPr>
            <w:rFonts w:ascii="Candara" w:hAnsi="Candara"/>
          </w:rPr>
          <w:id w:val="-49695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 w:rsidRPr="00D454D2">
            <w:rPr>
              <w:rFonts w:ascii="MS Gothic" w:eastAsia="MS Gothic" w:hAnsi="MS Gothic" w:hint="eastAsia"/>
            </w:rPr>
            <w:t>☐</w:t>
          </w:r>
        </w:sdtContent>
      </w:sdt>
      <w:r w:rsidR="00752DD2">
        <w:rPr>
          <w:rFonts w:ascii="Candara" w:hAnsi="Candara"/>
        </w:rPr>
        <w:t xml:space="preserve"> Jaarlijkse visuele controle asbestmaterialen i.k.v. veilig beheer asbestmaterialen </w:t>
      </w:r>
    </w:p>
    <w:p w14:paraId="137EF339" w14:textId="181BDBEB" w:rsidR="00752DD2" w:rsidRPr="003C4B1F" w:rsidRDefault="00000000" w:rsidP="00752DD2">
      <w:pPr>
        <w:pStyle w:val="04Tekst"/>
        <w:spacing w:after="120"/>
        <w:rPr>
          <w:rFonts w:ascii="Candara" w:hAnsi="Candara"/>
          <w:color w:val="008D97" w:themeColor="background2"/>
        </w:rPr>
      </w:pPr>
      <w:sdt>
        <w:sdtPr>
          <w:rPr>
            <w:rFonts w:ascii="Candara" w:hAnsi="Candara"/>
          </w:rPr>
          <w:id w:val="-110789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>
            <w:rPr>
              <w:rFonts w:ascii="MS Gothic" w:eastAsia="MS Gothic" w:hAnsi="MS Gothic" w:hint="eastAsia"/>
            </w:rPr>
            <w:t>☐</w:t>
          </w:r>
        </w:sdtContent>
      </w:sdt>
      <w:r w:rsidR="00752DD2">
        <w:rPr>
          <w:rFonts w:ascii="Candara" w:hAnsi="Candara"/>
        </w:rPr>
        <w:t xml:space="preserve"> Update bestaande wettelijke asbestinventaris </w:t>
      </w:r>
    </w:p>
    <w:p w14:paraId="084595A9" w14:textId="7FD072F3" w:rsidR="00752DD2" w:rsidRPr="00DA6706" w:rsidRDefault="00000000" w:rsidP="00DA6706">
      <w:pPr>
        <w:pStyle w:val="04Tekst"/>
        <w:spacing w:after="120"/>
        <w:ind w:left="284" w:hanging="284"/>
        <w:rPr>
          <w:rFonts w:ascii="Candara" w:hAnsi="Candara"/>
          <w:color w:val="008D97" w:themeColor="background2"/>
        </w:rPr>
      </w:pPr>
      <w:sdt>
        <w:sdtPr>
          <w:rPr>
            <w:rFonts w:ascii="Candara" w:hAnsi="Candara"/>
          </w:rPr>
          <w:id w:val="-77685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 w:rsidRPr="00DA6706">
            <w:rPr>
              <w:rFonts w:ascii="MS Gothic" w:eastAsia="MS Gothic" w:hAnsi="MS Gothic" w:hint="eastAsia"/>
            </w:rPr>
            <w:t>☐</w:t>
          </w:r>
        </w:sdtContent>
      </w:sdt>
      <w:r w:rsidR="00752DD2" w:rsidRPr="00DA6706">
        <w:rPr>
          <w:rFonts w:ascii="Candara" w:hAnsi="Candara"/>
        </w:rPr>
        <w:t xml:space="preserve"> Destructieve asbestinventaris i.k.v. werkzaamheden  (asbestverwijdering, sloopwerken, andere werkzaamheden)</w:t>
      </w:r>
      <w:r w:rsidR="00752DD2" w:rsidRPr="00DA6706">
        <w:rPr>
          <w:rStyle w:val="FootnoteReference"/>
          <w:rFonts w:ascii="Candara" w:hAnsi="Candara"/>
        </w:rPr>
        <w:footnoteReference w:id="1"/>
      </w:r>
      <w:r w:rsidR="00752DD2" w:rsidRPr="00DA6706">
        <w:rPr>
          <w:rFonts w:ascii="Candara" w:hAnsi="Candara"/>
        </w:rPr>
        <w:t xml:space="preserve"> </w:t>
      </w:r>
    </w:p>
    <w:p w14:paraId="708B3551" w14:textId="77777777" w:rsidR="00752DD2" w:rsidRPr="00351EE9" w:rsidRDefault="00000000" w:rsidP="00DA6706">
      <w:pPr>
        <w:pStyle w:val="04Tekst"/>
        <w:spacing w:after="120"/>
        <w:ind w:left="284" w:hanging="284"/>
        <w:rPr>
          <w:rFonts w:ascii="Candara" w:hAnsi="Candara"/>
          <w:color w:val="008D97" w:themeColor="background2"/>
        </w:rPr>
      </w:pPr>
      <w:sdt>
        <w:sdtPr>
          <w:rPr>
            <w:rFonts w:ascii="Candara" w:hAnsi="Candara"/>
          </w:rPr>
          <w:id w:val="-168095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 w:rsidRPr="00DA6706">
            <w:rPr>
              <w:rFonts w:ascii="MS Gothic" w:eastAsia="MS Gothic" w:hAnsi="MS Gothic" w:hint="eastAsia"/>
            </w:rPr>
            <w:t>☐</w:t>
          </w:r>
        </w:sdtContent>
      </w:sdt>
      <w:r w:rsidR="00752DD2" w:rsidRPr="00DA6706">
        <w:rPr>
          <w:rFonts w:ascii="Candara" w:hAnsi="Candara"/>
        </w:rPr>
        <w:t xml:space="preserve"> Destructieve asbestinventaris Brussels Hoofdstedelijk Gewest  (asbestverwijdering of inkapseling asbest) – </w:t>
      </w:r>
      <w:r w:rsidR="00752DD2" w:rsidRPr="00DA6706">
        <w:rPr>
          <w:rFonts w:ascii="Candara" w:hAnsi="Candara"/>
          <w:color w:val="B5BD00" w:themeColor="accent1"/>
        </w:rPr>
        <w:t>Besluit Brusselse Hoofdstedelijke Regering 10/04/2008</w:t>
      </w:r>
    </w:p>
    <w:p w14:paraId="27896079" w14:textId="75ED1434" w:rsidR="00752DD2" w:rsidRPr="00C36160" w:rsidRDefault="00000000" w:rsidP="00752DD2">
      <w:pPr>
        <w:pStyle w:val="04Tekst"/>
        <w:spacing w:after="120"/>
        <w:rPr>
          <w:rFonts w:ascii="Candara" w:hAnsi="Candara"/>
          <w:color w:val="B5BD00" w:themeColor="accent1"/>
        </w:rPr>
      </w:pPr>
      <w:sdt>
        <w:sdtPr>
          <w:rPr>
            <w:rFonts w:ascii="Candara" w:hAnsi="Candara"/>
          </w:rPr>
          <w:id w:val="192699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>
            <w:rPr>
              <w:rFonts w:ascii="MS Gothic" w:eastAsia="MS Gothic" w:hAnsi="MS Gothic" w:hint="eastAsia"/>
            </w:rPr>
            <w:t>☐</w:t>
          </w:r>
        </w:sdtContent>
      </w:sdt>
      <w:r w:rsidR="00752DD2">
        <w:rPr>
          <w:rFonts w:ascii="Candara" w:hAnsi="Candara"/>
        </w:rPr>
        <w:t xml:space="preserve"> Asbestattest i.k.v. verkoop/schenking/fusie* – </w:t>
      </w:r>
      <w:r w:rsidR="00111A8B" w:rsidRPr="00C36160">
        <w:rPr>
          <w:rFonts w:ascii="Candara" w:hAnsi="Candara"/>
          <w:color w:val="B5BD00" w:themeColor="accent1"/>
        </w:rPr>
        <w:t>Vlaanderen</w:t>
      </w:r>
    </w:p>
    <w:p w14:paraId="5C46BD60" w14:textId="63B874CF" w:rsidR="00752DD2" w:rsidRDefault="00752DD2" w:rsidP="00492B55">
      <w:pPr>
        <w:pStyle w:val="04Tekst"/>
        <w:spacing w:after="0"/>
        <w:rPr>
          <w:rFonts w:ascii="Candara" w:hAnsi="Candara"/>
          <w:color w:val="B5BD00" w:themeColor="accent1"/>
        </w:rPr>
      </w:pPr>
      <w:r>
        <w:rPr>
          <w:rFonts w:ascii="Candara" w:hAnsi="Candara"/>
        </w:rPr>
        <w:tab/>
      </w:r>
      <w:r w:rsidRPr="00C36160">
        <w:rPr>
          <w:rFonts w:ascii="Candara" w:hAnsi="Candara"/>
          <w:color w:val="008D97" w:themeColor="background2"/>
        </w:rPr>
        <w:t xml:space="preserve"># attesten = </w:t>
      </w:r>
      <w:sdt>
        <w:sdtPr>
          <w:rPr>
            <w:rFonts w:ascii="Candara" w:hAnsi="Candara"/>
          </w:rPr>
          <w:id w:val="2105229371"/>
          <w:placeholder>
            <w:docPart w:val="FDEF610A396243FA8085D740CBD045F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D20166" w:rsidRPr="00EA5164">
            <w:rPr>
              <w:rStyle w:val="PlaceholderText"/>
              <w:color w:val="auto"/>
            </w:rPr>
            <w:t>Choose an item.</w:t>
          </w:r>
        </w:sdtContent>
      </w:sdt>
    </w:p>
    <w:p w14:paraId="481A3D85" w14:textId="08CEFEC4" w:rsidR="00FF3851" w:rsidRPr="00C36160" w:rsidRDefault="00FF3851" w:rsidP="00492B55">
      <w:pPr>
        <w:pStyle w:val="04Tekst"/>
        <w:spacing w:after="0"/>
        <w:rPr>
          <w:rFonts w:ascii="Candara" w:hAnsi="Candara"/>
          <w:i/>
          <w:iCs/>
          <w:color w:val="008D97" w:themeColor="background2"/>
        </w:rPr>
      </w:pPr>
      <w:r>
        <w:rPr>
          <w:rFonts w:ascii="Candara" w:hAnsi="Candara"/>
          <w:color w:val="B5BD00" w:themeColor="accent1"/>
        </w:rPr>
        <w:tab/>
      </w:r>
      <w:r w:rsidRPr="00C36160">
        <w:rPr>
          <w:rFonts w:ascii="Candara" w:hAnsi="Candara"/>
          <w:i/>
          <w:iCs/>
          <w:color w:val="008D97" w:themeColor="background2"/>
        </w:rPr>
        <w:t>(</w:t>
      </w:r>
      <w:r w:rsidR="002F43A2" w:rsidRPr="00C36160">
        <w:rPr>
          <w:rFonts w:ascii="Candara" w:hAnsi="Candara"/>
          <w:i/>
          <w:iCs/>
          <w:color w:val="008D97" w:themeColor="background2"/>
        </w:rPr>
        <w:t>1 attest = 1 eigenaar, 1 adres, 1 wooneenheid)</w:t>
      </w:r>
    </w:p>
    <w:p w14:paraId="20DBE74A" w14:textId="1BF408F7" w:rsidR="00752DD2" w:rsidRDefault="00000000" w:rsidP="00752DD2">
      <w:pPr>
        <w:pStyle w:val="04Tekst"/>
        <w:spacing w:after="120"/>
        <w:rPr>
          <w:rFonts w:ascii="Candara" w:hAnsi="Candara"/>
          <w:color w:val="008D97" w:themeColor="background2"/>
        </w:rPr>
      </w:pPr>
      <w:sdt>
        <w:sdtPr>
          <w:rPr>
            <w:rFonts w:ascii="Candara" w:hAnsi="Candara"/>
          </w:rPr>
          <w:id w:val="-172205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 w:rsidRPr="00302C06">
            <w:rPr>
              <w:rFonts w:ascii="MS Gothic" w:eastAsia="MS Gothic" w:hAnsi="MS Gothic" w:hint="eastAsia"/>
            </w:rPr>
            <w:t>☐</w:t>
          </w:r>
        </w:sdtContent>
      </w:sdt>
      <w:r w:rsidR="00752DD2" w:rsidRPr="00302C06">
        <w:rPr>
          <w:rFonts w:ascii="Candara" w:hAnsi="Candara"/>
        </w:rPr>
        <w:t xml:space="preserve"> Asbestattest i.k.v. Vlaams asbes</w:t>
      </w:r>
      <w:r w:rsidR="00752DD2">
        <w:rPr>
          <w:rFonts w:ascii="Candara" w:hAnsi="Candara"/>
        </w:rPr>
        <w:t xml:space="preserve">tafbouwbeleid* – </w:t>
      </w:r>
      <w:r w:rsidR="00111A8B" w:rsidRPr="00C36160">
        <w:rPr>
          <w:rFonts w:ascii="Candara" w:hAnsi="Candara"/>
          <w:color w:val="B5BD00" w:themeColor="accent1"/>
        </w:rPr>
        <w:t>Vlaanderen</w:t>
      </w:r>
    </w:p>
    <w:p w14:paraId="2F44CC70" w14:textId="47BA8FEE" w:rsidR="00752DD2" w:rsidRDefault="00752DD2" w:rsidP="00492B55">
      <w:pPr>
        <w:pStyle w:val="04Tekst"/>
        <w:spacing w:after="0"/>
        <w:rPr>
          <w:rFonts w:ascii="Candara" w:hAnsi="Candara"/>
          <w:color w:val="B5BD00" w:themeColor="accent1"/>
        </w:rPr>
      </w:pPr>
      <w:r>
        <w:rPr>
          <w:rFonts w:ascii="Candara" w:hAnsi="Candara"/>
          <w:color w:val="008D97" w:themeColor="background2"/>
        </w:rPr>
        <w:tab/>
      </w:r>
      <w:r w:rsidRPr="00C36160">
        <w:rPr>
          <w:rFonts w:ascii="Candara" w:hAnsi="Candara"/>
          <w:color w:val="008D97" w:themeColor="background2"/>
        </w:rPr>
        <w:t xml:space="preserve"># attesten = </w:t>
      </w:r>
      <w:sdt>
        <w:sdtPr>
          <w:rPr>
            <w:rFonts w:ascii="Candara" w:hAnsi="Candara"/>
            <w:color w:val="B5BD00" w:themeColor="accent1"/>
          </w:rPr>
          <w:id w:val="931551168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881191" w:rsidRPr="00D20166">
            <w:rPr>
              <w:rStyle w:val="PlaceholderText"/>
              <w:color w:val="auto"/>
            </w:rPr>
            <w:t>Choose an item.</w:t>
          </w:r>
        </w:sdtContent>
      </w:sdt>
    </w:p>
    <w:p w14:paraId="769FDE18" w14:textId="63597DA3" w:rsidR="002F43A2" w:rsidRPr="00C36160" w:rsidRDefault="002F43A2" w:rsidP="00EA5164">
      <w:pPr>
        <w:pStyle w:val="04Tekst"/>
        <w:spacing w:after="120"/>
        <w:rPr>
          <w:rFonts w:ascii="Candara" w:hAnsi="Candara"/>
          <w:color w:val="008D97" w:themeColor="background2"/>
        </w:rPr>
      </w:pPr>
      <w:r w:rsidRPr="00C36160">
        <w:rPr>
          <w:rFonts w:ascii="Candara" w:hAnsi="Candara"/>
          <w:color w:val="008D97" w:themeColor="background2"/>
        </w:rPr>
        <w:tab/>
      </w:r>
      <w:r w:rsidRPr="00C36160">
        <w:rPr>
          <w:rFonts w:ascii="Candara" w:hAnsi="Candara"/>
          <w:i/>
          <w:iCs/>
          <w:color w:val="008D97" w:themeColor="background2"/>
        </w:rPr>
        <w:t>(1 attest = 1 eigenaar, 1 adres, 1 wooneenheid)</w:t>
      </w:r>
    </w:p>
    <w:p w14:paraId="7D63B442" w14:textId="1B487BFE" w:rsidR="00752DD2" w:rsidRPr="00C36160" w:rsidRDefault="00000000" w:rsidP="00752DD2">
      <w:pPr>
        <w:pStyle w:val="04Tekst"/>
        <w:spacing w:after="120"/>
        <w:rPr>
          <w:rFonts w:ascii="Candara" w:hAnsi="Candara"/>
          <w:color w:val="B5BD00" w:themeColor="accent1"/>
        </w:rPr>
      </w:pPr>
      <w:sdt>
        <w:sdtPr>
          <w:rPr>
            <w:rFonts w:ascii="Candara" w:hAnsi="Candara"/>
          </w:rPr>
          <w:id w:val="138406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DD2">
            <w:rPr>
              <w:rFonts w:ascii="MS Gothic" w:eastAsia="MS Gothic" w:hAnsi="MS Gothic" w:hint="eastAsia"/>
            </w:rPr>
            <w:t>☐</w:t>
          </w:r>
        </w:sdtContent>
      </w:sdt>
      <w:r w:rsidR="00752DD2">
        <w:rPr>
          <w:rFonts w:ascii="Candara" w:hAnsi="Candara"/>
        </w:rPr>
        <w:t xml:space="preserve"> Sloopopvolgingsplan (destructieve asbestinventaris + sloopinventaris) – </w:t>
      </w:r>
      <w:r w:rsidR="00752DD2" w:rsidRPr="00C36160">
        <w:rPr>
          <w:rFonts w:ascii="Candara" w:hAnsi="Candara"/>
          <w:color w:val="B5BD00" w:themeColor="accent1"/>
        </w:rPr>
        <w:t>Vlaa</w:t>
      </w:r>
      <w:r w:rsidR="00111A8B" w:rsidRPr="00C36160">
        <w:rPr>
          <w:rFonts w:ascii="Candara" w:hAnsi="Candara"/>
          <w:color w:val="B5BD00" w:themeColor="accent1"/>
        </w:rPr>
        <w:t>nderen</w:t>
      </w:r>
    </w:p>
    <w:p w14:paraId="7507446E" w14:textId="0BA15B00" w:rsidR="00752DD2" w:rsidRDefault="00752DD2" w:rsidP="00752DD2">
      <w:pPr>
        <w:pStyle w:val="04Tekst"/>
        <w:spacing w:after="120"/>
        <w:rPr>
          <w:rFonts w:ascii="Candara" w:hAnsi="Candara"/>
        </w:rPr>
      </w:pP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-184330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Indiening sloopopvolgin</w:t>
      </w:r>
      <w:r w:rsidR="00771941">
        <w:rPr>
          <w:rFonts w:ascii="Candara" w:hAnsi="Candara"/>
        </w:rPr>
        <w:t>g</w:t>
      </w:r>
      <w:r>
        <w:rPr>
          <w:rFonts w:ascii="Candara" w:hAnsi="Candara"/>
        </w:rPr>
        <w:t>splan Tracimat (sloopbeheersorganisatie)*</w:t>
      </w:r>
    </w:p>
    <w:p w14:paraId="16E71164" w14:textId="0891D628" w:rsidR="00752DD2" w:rsidRPr="00D211AD" w:rsidRDefault="00752DD2" w:rsidP="00D211AD">
      <w:pPr>
        <w:pStyle w:val="04Tekst"/>
        <w:rPr>
          <w:rFonts w:ascii="Candara" w:hAnsi="Candara"/>
        </w:rPr>
      </w:pP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-188323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1AD">
            <w:rPr>
              <w:rFonts w:ascii="MS Gothic" w:eastAsia="MS Gothic" w:hAnsi="MS Gothic" w:hint="eastAsia"/>
            </w:rPr>
            <w:t>☐</w:t>
          </w:r>
        </w:sdtContent>
      </w:sdt>
      <w:r w:rsidRPr="007A0913">
        <w:rPr>
          <w:rFonts w:ascii="Candara" w:hAnsi="Candara"/>
        </w:rPr>
        <w:t xml:space="preserve"> Werfopvolging i.k.v. Tracimat (werfopvolging + opmaak con</w:t>
      </w:r>
      <w:r>
        <w:rPr>
          <w:rFonts w:ascii="Candara" w:hAnsi="Candara"/>
        </w:rPr>
        <w:t>troleverslag)*</w:t>
      </w:r>
      <w:r>
        <w:rPr>
          <w:b/>
          <w:bCs/>
          <w:caps/>
          <w:color w:val="B5BD00" w:themeColor="accent1"/>
          <w:sz w:val="24"/>
          <w:szCs w:val="28"/>
        </w:rPr>
        <w:br w:type="page"/>
      </w:r>
    </w:p>
    <w:p w14:paraId="3879B333" w14:textId="0AAFD766" w:rsidR="00AD009B" w:rsidRPr="002B6B3D" w:rsidRDefault="00734159" w:rsidP="006B2C15">
      <w:pPr>
        <w:spacing w:after="120"/>
        <w:rPr>
          <w:b/>
          <w:bCs/>
          <w:caps/>
          <w:color w:val="878D00" w:themeColor="accent1" w:themeShade="BF"/>
          <w:sz w:val="24"/>
          <w:szCs w:val="28"/>
        </w:rPr>
      </w:pPr>
      <w:r w:rsidRPr="002B6B3D">
        <w:rPr>
          <w:b/>
          <w:bCs/>
          <w:caps/>
          <w:color w:val="878D00" w:themeColor="accent1" w:themeShade="BF"/>
          <w:sz w:val="24"/>
          <w:szCs w:val="28"/>
        </w:rPr>
        <w:lastRenderedPageBreak/>
        <w:t xml:space="preserve">Gegevens werf/site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73"/>
        <w:gridCol w:w="1351"/>
        <w:gridCol w:w="1547"/>
      </w:tblGrid>
      <w:tr w:rsidR="00685D47" w:rsidRPr="00882BBE" w14:paraId="4D3865C2" w14:textId="77777777" w:rsidTr="00685D47">
        <w:tc>
          <w:tcPr>
            <w:tcW w:w="3114" w:type="dxa"/>
            <w:shd w:val="clear" w:color="auto" w:fill="C8D200"/>
          </w:tcPr>
          <w:p w14:paraId="661086E1" w14:textId="19337B74" w:rsidR="001D1240" w:rsidRPr="00782E02" w:rsidRDefault="001D1240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Adres Site/ Gebouw(en)</w:t>
            </w:r>
            <w:r w:rsidR="005E4D1F">
              <w:rPr>
                <w:rFonts w:ascii="Candara" w:hAnsi="Candara"/>
                <w:b/>
                <w:bCs/>
              </w:rPr>
              <w:t xml:space="preserve"> </w:t>
            </w:r>
            <w:r w:rsidR="005E4D1F" w:rsidRPr="005E4D1F">
              <w:rPr>
                <w:rFonts w:ascii="Candara" w:hAnsi="Candara"/>
                <w:i/>
                <w:iCs/>
              </w:rPr>
              <w:t>(straat+nr, PC+gemeente)</w:t>
            </w:r>
          </w:p>
        </w:tc>
        <w:tc>
          <w:tcPr>
            <w:tcW w:w="1559" w:type="dxa"/>
            <w:shd w:val="clear" w:color="auto" w:fill="C8D200"/>
          </w:tcPr>
          <w:p w14:paraId="3A3BD313" w14:textId="77777777" w:rsidR="001D1240" w:rsidRDefault="00CD37C8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# bouwlagen </w:t>
            </w:r>
          </w:p>
          <w:p w14:paraId="231349B2" w14:textId="37FD7E33" w:rsidR="00CD37C8" w:rsidRPr="00782E02" w:rsidRDefault="00CD37C8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Incl</w:t>
            </w:r>
            <w:r w:rsidR="0063681E">
              <w:rPr>
                <w:rFonts w:ascii="Candara" w:hAnsi="Candara"/>
                <w:b/>
                <w:bCs/>
              </w:rPr>
              <w:t xml:space="preserve">. </w:t>
            </w:r>
            <w:r>
              <w:rPr>
                <w:rFonts w:ascii="Candara" w:hAnsi="Candara"/>
                <w:b/>
                <w:bCs/>
              </w:rPr>
              <w:t>kelder &amp; zolder</w:t>
            </w:r>
          </w:p>
        </w:tc>
        <w:tc>
          <w:tcPr>
            <w:tcW w:w="1773" w:type="dxa"/>
            <w:shd w:val="clear" w:color="auto" w:fill="C8D200"/>
          </w:tcPr>
          <w:p w14:paraId="538FD5B9" w14:textId="06FCDF44" w:rsidR="00AF53A8" w:rsidRDefault="00E72F85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Totaal Oppervlakte</w:t>
            </w:r>
            <w:r w:rsidR="00AF53A8">
              <w:rPr>
                <w:rFonts w:ascii="Candara" w:hAnsi="Candara"/>
                <w:b/>
                <w:bCs/>
              </w:rPr>
              <w:t xml:space="preserve"> (m</w:t>
            </w:r>
            <w:r w:rsidR="00AF53A8" w:rsidRPr="0063681E">
              <w:rPr>
                <w:rFonts w:ascii="Candara" w:hAnsi="Candara"/>
                <w:b/>
                <w:bCs/>
                <w:vertAlign w:val="superscript"/>
              </w:rPr>
              <w:t>2</w:t>
            </w:r>
            <w:r w:rsidR="00AF53A8">
              <w:rPr>
                <w:rFonts w:ascii="Candara" w:hAnsi="Candara"/>
                <w:b/>
                <w:bCs/>
              </w:rPr>
              <w:t>)</w:t>
            </w:r>
          </w:p>
          <w:p w14:paraId="35FEF0FB" w14:textId="2430D36B" w:rsidR="00E72F85" w:rsidRPr="0063681E" w:rsidRDefault="00E72F85" w:rsidP="0063681E">
            <w:pPr>
              <w:pStyle w:val="04Tekst"/>
              <w:spacing w:after="0"/>
              <w:jc w:val="center"/>
              <w:rPr>
                <w:rFonts w:ascii="Candara" w:hAnsi="Candara"/>
                <w:i/>
                <w:iCs/>
              </w:rPr>
            </w:pPr>
            <w:r w:rsidRPr="0063681E">
              <w:rPr>
                <w:rFonts w:ascii="Candara" w:hAnsi="Candara"/>
                <w:i/>
                <w:iCs/>
              </w:rPr>
              <w:t>(optelsom van alle bouwlagen)</w:t>
            </w:r>
          </w:p>
        </w:tc>
        <w:tc>
          <w:tcPr>
            <w:tcW w:w="1351" w:type="dxa"/>
            <w:shd w:val="clear" w:color="auto" w:fill="C8D200"/>
          </w:tcPr>
          <w:p w14:paraId="4B520ECE" w14:textId="09C949C6" w:rsidR="001D1240" w:rsidRDefault="00E72F85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Bouwvolume </w:t>
            </w:r>
            <w:r w:rsidR="00AF53A8">
              <w:rPr>
                <w:rFonts w:ascii="Candara" w:hAnsi="Candara"/>
                <w:b/>
                <w:bCs/>
              </w:rPr>
              <w:t>(m</w:t>
            </w:r>
            <w:r w:rsidR="0063681E" w:rsidRPr="0063681E">
              <w:rPr>
                <w:rFonts w:ascii="Candara" w:hAnsi="Candara"/>
                <w:b/>
                <w:bCs/>
                <w:vertAlign w:val="superscript"/>
              </w:rPr>
              <w:t>3</w:t>
            </w:r>
            <w:r w:rsidR="0063681E">
              <w:rPr>
                <w:rFonts w:ascii="Candara" w:hAnsi="Candara"/>
                <w:b/>
                <w:bCs/>
              </w:rPr>
              <w:t>)</w:t>
            </w:r>
          </w:p>
          <w:p w14:paraId="106F9352" w14:textId="07C7191D" w:rsidR="00AF53A8" w:rsidRPr="00782E02" w:rsidRDefault="00AF53A8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47" w:type="dxa"/>
            <w:shd w:val="clear" w:color="auto" w:fill="C8D200"/>
          </w:tcPr>
          <w:p w14:paraId="72EEC63F" w14:textId="46518661" w:rsidR="001D1240" w:rsidRPr="00782E02" w:rsidRDefault="0063681E" w:rsidP="0063681E">
            <w:pPr>
              <w:pStyle w:val="04Tekst"/>
              <w:spacing w:after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Bouwjaar of bouwperiode</w:t>
            </w:r>
          </w:p>
        </w:tc>
      </w:tr>
      <w:tr w:rsidR="001D1240" w:rsidRPr="00882BBE" w14:paraId="5A5CC3BC" w14:textId="77777777" w:rsidTr="00685D47">
        <w:tc>
          <w:tcPr>
            <w:tcW w:w="3114" w:type="dxa"/>
          </w:tcPr>
          <w:p w14:paraId="306B2F7B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59" w:type="dxa"/>
          </w:tcPr>
          <w:p w14:paraId="1B094EDD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73" w:type="dxa"/>
          </w:tcPr>
          <w:p w14:paraId="4F232B35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351" w:type="dxa"/>
          </w:tcPr>
          <w:p w14:paraId="133D6F91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47" w:type="dxa"/>
          </w:tcPr>
          <w:p w14:paraId="36EDC2F3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1D1240" w:rsidRPr="00882BBE" w14:paraId="2B80D9C8" w14:textId="77777777" w:rsidTr="00685D47">
        <w:tc>
          <w:tcPr>
            <w:tcW w:w="3114" w:type="dxa"/>
          </w:tcPr>
          <w:p w14:paraId="3CD5CA5F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59" w:type="dxa"/>
          </w:tcPr>
          <w:p w14:paraId="70C16192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73" w:type="dxa"/>
          </w:tcPr>
          <w:p w14:paraId="45C90DAF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351" w:type="dxa"/>
          </w:tcPr>
          <w:p w14:paraId="4D1EBEED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47" w:type="dxa"/>
          </w:tcPr>
          <w:p w14:paraId="2F8F6776" w14:textId="77777777" w:rsidR="001D1240" w:rsidRPr="00782E02" w:rsidRDefault="001D1240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A4BC4" w:rsidRPr="00882BBE" w14:paraId="6757D6E7" w14:textId="77777777" w:rsidTr="00685D47">
        <w:tc>
          <w:tcPr>
            <w:tcW w:w="3114" w:type="dxa"/>
          </w:tcPr>
          <w:p w14:paraId="157DD9B2" w14:textId="77777777" w:rsidR="00DA4BC4" w:rsidRPr="00782E02" w:rsidRDefault="00DA4BC4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59" w:type="dxa"/>
          </w:tcPr>
          <w:p w14:paraId="18153F42" w14:textId="77777777" w:rsidR="00DA4BC4" w:rsidRPr="00782E02" w:rsidRDefault="00DA4BC4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73" w:type="dxa"/>
          </w:tcPr>
          <w:p w14:paraId="0228864C" w14:textId="77777777" w:rsidR="00DA4BC4" w:rsidRPr="00782E02" w:rsidRDefault="00DA4BC4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351" w:type="dxa"/>
          </w:tcPr>
          <w:p w14:paraId="67B4B160" w14:textId="77777777" w:rsidR="00DA4BC4" w:rsidRPr="00782E02" w:rsidRDefault="00DA4BC4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47" w:type="dxa"/>
          </w:tcPr>
          <w:p w14:paraId="1A05B0AF" w14:textId="77777777" w:rsidR="00DA4BC4" w:rsidRPr="00782E02" w:rsidRDefault="00DA4BC4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163E28" w:rsidRPr="00882BBE" w14:paraId="6E96A3E5" w14:textId="77777777" w:rsidTr="00685D47">
        <w:tc>
          <w:tcPr>
            <w:tcW w:w="3114" w:type="dxa"/>
          </w:tcPr>
          <w:p w14:paraId="051379D3" w14:textId="77777777" w:rsidR="00163E28" w:rsidRPr="00782E02" w:rsidRDefault="00163E28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59" w:type="dxa"/>
          </w:tcPr>
          <w:p w14:paraId="57354D45" w14:textId="77777777" w:rsidR="00163E28" w:rsidRPr="00782E02" w:rsidRDefault="00163E28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73" w:type="dxa"/>
          </w:tcPr>
          <w:p w14:paraId="32E2440E" w14:textId="77777777" w:rsidR="00163E28" w:rsidRPr="00782E02" w:rsidRDefault="00163E28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351" w:type="dxa"/>
          </w:tcPr>
          <w:p w14:paraId="2D59ADD2" w14:textId="77777777" w:rsidR="00163E28" w:rsidRPr="00782E02" w:rsidRDefault="00163E28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47" w:type="dxa"/>
          </w:tcPr>
          <w:p w14:paraId="646E17DF" w14:textId="77777777" w:rsidR="00163E28" w:rsidRPr="00782E02" w:rsidRDefault="00163E28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977CF2" w:rsidRPr="00882BBE" w14:paraId="525575D6" w14:textId="77777777" w:rsidTr="00685D47">
        <w:tc>
          <w:tcPr>
            <w:tcW w:w="3114" w:type="dxa"/>
          </w:tcPr>
          <w:p w14:paraId="7FC48147" w14:textId="77777777" w:rsidR="00977CF2" w:rsidRPr="00782E02" w:rsidRDefault="00977CF2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59" w:type="dxa"/>
          </w:tcPr>
          <w:p w14:paraId="30A06F3D" w14:textId="77777777" w:rsidR="00977CF2" w:rsidRPr="00782E02" w:rsidRDefault="00977CF2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73" w:type="dxa"/>
          </w:tcPr>
          <w:p w14:paraId="15D8471D" w14:textId="77777777" w:rsidR="00977CF2" w:rsidRPr="00782E02" w:rsidRDefault="00977CF2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351" w:type="dxa"/>
          </w:tcPr>
          <w:p w14:paraId="252CCFBF" w14:textId="77777777" w:rsidR="00977CF2" w:rsidRPr="00782E02" w:rsidRDefault="00977CF2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47" w:type="dxa"/>
          </w:tcPr>
          <w:p w14:paraId="432A8C4E" w14:textId="77777777" w:rsidR="00977CF2" w:rsidRPr="00782E02" w:rsidRDefault="00977CF2" w:rsidP="008D4920">
            <w:pPr>
              <w:pStyle w:val="04Tekst"/>
              <w:spacing w:after="120"/>
              <w:jc w:val="center"/>
              <w:rPr>
                <w:rFonts w:ascii="Candara" w:hAnsi="Candara"/>
                <w:b/>
                <w:bCs/>
              </w:rPr>
            </w:pPr>
          </w:p>
        </w:tc>
      </w:tr>
    </w:tbl>
    <w:p w14:paraId="22BDFAB8" w14:textId="4C176F2A" w:rsidR="00A16DA4" w:rsidRPr="00752DD2" w:rsidRDefault="007A1685" w:rsidP="00882BBE">
      <w:pPr>
        <w:spacing w:after="200" w:line="276" w:lineRule="auto"/>
        <w:rPr>
          <w:rFonts w:ascii="Candara" w:hAnsi="Candara"/>
          <w:b/>
          <w:bCs/>
          <w:i/>
          <w:iCs/>
          <w:color w:val="B52555" w:themeColor="accent4"/>
        </w:rPr>
      </w:pPr>
      <w:r w:rsidRPr="00752DD2">
        <w:rPr>
          <w:rFonts w:ascii="Candara" w:hAnsi="Candara"/>
          <w:b/>
          <w:bCs/>
          <w:i/>
          <w:iCs/>
          <w:color w:val="B52555" w:themeColor="accent4"/>
        </w:rPr>
        <w:t xml:space="preserve">Gelieve deze tabel zo volledig mogelijk in te vullen. </w:t>
      </w:r>
      <w:r w:rsidR="00002B61" w:rsidRPr="00752DD2">
        <w:rPr>
          <w:rFonts w:ascii="Candara" w:hAnsi="Candara"/>
          <w:b/>
          <w:bCs/>
          <w:i/>
          <w:iCs/>
          <w:color w:val="B52555" w:themeColor="accent4"/>
        </w:rPr>
        <w:t>Gegevens zoals totaal oppervlakte, bouwvolume, bouwjaar, aantal verdiepingen zijn van groot belang. Deze gegevens dienen mee opgenomen te worden in de rapportage.</w:t>
      </w:r>
    </w:p>
    <w:p w14:paraId="7BB57888" w14:textId="77777777" w:rsidR="003706D8" w:rsidRDefault="003706D8" w:rsidP="00752DD2">
      <w:pPr>
        <w:spacing w:after="120"/>
        <w:rPr>
          <w:b/>
          <w:bCs/>
          <w:caps/>
          <w:color w:val="B5BD00" w:themeColor="accent1"/>
          <w:sz w:val="24"/>
          <w:szCs w:val="28"/>
        </w:rPr>
      </w:pPr>
    </w:p>
    <w:p w14:paraId="3EC3387F" w14:textId="7DD8A817" w:rsidR="00752DD2" w:rsidRPr="002B6B3D" w:rsidRDefault="00752DD2" w:rsidP="00752DD2">
      <w:pPr>
        <w:spacing w:after="120"/>
        <w:rPr>
          <w:b/>
          <w:bCs/>
          <w:caps/>
          <w:color w:val="878D00" w:themeColor="accent1" w:themeShade="BF"/>
          <w:sz w:val="24"/>
          <w:szCs w:val="28"/>
        </w:rPr>
      </w:pPr>
      <w:r w:rsidRPr="002B6B3D">
        <w:rPr>
          <w:b/>
          <w:bCs/>
          <w:caps/>
          <w:color w:val="878D00" w:themeColor="accent1" w:themeShade="BF"/>
          <w:sz w:val="24"/>
          <w:szCs w:val="28"/>
        </w:rPr>
        <w:t>Functie gebouw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52DD2" w:rsidRPr="008E2F60" w14:paraId="7F594A9B" w14:textId="77777777" w:rsidTr="0040670D">
        <w:tc>
          <w:tcPr>
            <w:tcW w:w="4672" w:type="dxa"/>
          </w:tcPr>
          <w:p w14:paraId="625B2BF6" w14:textId="77777777" w:rsidR="00752DD2" w:rsidRPr="008E2F60" w:rsidRDefault="00000000" w:rsidP="0040670D">
            <w:pPr>
              <w:spacing w:after="120"/>
            </w:pPr>
            <w:sdt>
              <w:sdtPr>
                <w:id w:val="-12141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 w:rsidRPr="008E2F60">
              <w:t xml:space="preserve"> </w:t>
            </w:r>
            <w:r w:rsidR="00752DD2">
              <w:t>Woning</w:t>
            </w:r>
          </w:p>
        </w:tc>
        <w:tc>
          <w:tcPr>
            <w:tcW w:w="4672" w:type="dxa"/>
          </w:tcPr>
          <w:p w14:paraId="5EB275AD" w14:textId="77777777" w:rsidR="00752DD2" w:rsidRPr="008E2F60" w:rsidRDefault="00000000" w:rsidP="0040670D">
            <w:pPr>
              <w:spacing w:after="120"/>
            </w:pPr>
            <w:sdt>
              <w:sdtPr>
                <w:id w:val="12752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Collectief woongebouw</w:t>
            </w:r>
          </w:p>
        </w:tc>
      </w:tr>
      <w:tr w:rsidR="00752DD2" w:rsidRPr="008E2F60" w14:paraId="69A039D0" w14:textId="77777777" w:rsidTr="0040670D">
        <w:tc>
          <w:tcPr>
            <w:tcW w:w="4672" w:type="dxa"/>
          </w:tcPr>
          <w:p w14:paraId="1F901791" w14:textId="77777777" w:rsidR="00752DD2" w:rsidRPr="008E2F60" w:rsidRDefault="00000000" w:rsidP="0040670D">
            <w:pPr>
              <w:spacing w:after="120"/>
            </w:pPr>
            <w:sdt>
              <w:sdtPr>
                <w:id w:val="-10489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Appartement</w:t>
            </w:r>
          </w:p>
        </w:tc>
        <w:tc>
          <w:tcPr>
            <w:tcW w:w="4672" w:type="dxa"/>
          </w:tcPr>
          <w:p w14:paraId="75E4E7DF" w14:textId="77777777" w:rsidR="00752DD2" w:rsidRPr="008E2F60" w:rsidRDefault="00000000" w:rsidP="0040670D">
            <w:pPr>
              <w:spacing w:after="120"/>
            </w:pPr>
            <w:sdt>
              <w:sdtPr>
                <w:id w:val="-15723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Handel</w:t>
            </w:r>
          </w:p>
        </w:tc>
      </w:tr>
      <w:tr w:rsidR="00752DD2" w:rsidRPr="008E2F60" w14:paraId="6B0425D3" w14:textId="77777777" w:rsidTr="0040670D">
        <w:tc>
          <w:tcPr>
            <w:tcW w:w="4672" w:type="dxa"/>
          </w:tcPr>
          <w:p w14:paraId="42D6DEAB" w14:textId="77777777" w:rsidR="00752DD2" w:rsidRPr="008E2F60" w:rsidRDefault="00000000" w:rsidP="0040670D">
            <w:pPr>
              <w:spacing w:after="120"/>
            </w:pPr>
            <w:sdt>
              <w:sdtPr>
                <w:id w:val="-9672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Horeca</w:t>
            </w:r>
          </w:p>
        </w:tc>
        <w:tc>
          <w:tcPr>
            <w:tcW w:w="4672" w:type="dxa"/>
          </w:tcPr>
          <w:p w14:paraId="4829147F" w14:textId="77777777" w:rsidR="00752DD2" w:rsidRPr="008E2F60" w:rsidRDefault="00000000" w:rsidP="0040670D">
            <w:pPr>
              <w:spacing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4009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52DD2">
              <w:rPr>
                <w:lang w:val="en-US"/>
              </w:rPr>
              <w:t xml:space="preserve"> Landbouw</w:t>
            </w:r>
          </w:p>
        </w:tc>
      </w:tr>
      <w:tr w:rsidR="00752DD2" w:rsidRPr="008E2F60" w14:paraId="2962A914" w14:textId="77777777" w:rsidTr="0040670D">
        <w:tc>
          <w:tcPr>
            <w:tcW w:w="4672" w:type="dxa"/>
          </w:tcPr>
          <w:p w14:paraId="192BF9C1" w14:textId="77777777" w:rsidR="00752DD2" w:rsidRPr="008E2F60" w:rsidRDefault="00000000" w:rsidP="0040670D">
            <w:pPr>
              <w:spacing w:after="120"/>
            </w:pPr>
            <w:sdt>
              <w:sdtPr>
                <w:id w:val="16574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Industrie</w:t>
            </w:r>
          </w:p>
        </w:tc>
        <w:tc>
          <w:tcPr>
            <w:tcW w:w="4672" w:type="dxa"/>
          </w:tcPr>
          <w:p w14:paraId="47191C62" w14:textId="77777777" w:rsidR="00752DD2" w:rsidRPr="008E2F60" w:rsidRDefault="00000000" w:rsidP="0040670D">
            <w:pPr>
              <w:spacing w:after="120"/>
            </w:pPr>
            <w:sdt>
              <w:sdtPr>
                <w:id w:val="-1338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Onderwijs</w:t>
            </w:r>
          </w:p>
        </w:tc>
      </w:tr>
      <w:tr w:rsidR="00752DD2" w:rsidRPr="008E2F60" w14:paraId="7ACE5D59" w14:textId="77777777" w:rsidTr="0040670D">
        <w:tc>
          <w:tcPr>
            <w:tcW w:w="4672" w:type="dxa"/>
          </w:tcPr>
          <w:p w14:paraId="48FD3710" w14:textId="77777777" w:rsidR="00752DD2" w:rsidRPr="008E2F60" w:rsidRDefault="00000000" w:rsidP="0040670D">
            <w:pPr>
              <w:spacing w:after="120"/>
            </w:pPr>
            <w:sdt>
              <w:sdtPr>
                <w:id w:val="-20712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Jeugdvereniging</w:t>
            </w:r>
          </w:p>
        </w:tc>
        <w:tc>
          <w:tcPr>
            <w:tcW w:w="4672" w:type="dxa"/>
          </w:tcPr>
          <w:p w14:paraId="35362FA3" w14:textId="77777777" w:rsidR="00752DD2" w:rsidRPr="008E2F60" w:rsidRDefault="00000000" w:rsidP="0040670D">
            <w:pPr>
              <w:spacing w:after="120"/>
            </w:pPr>
            <w:sdt>
              <w:sdtPr>
                <w:id w:val="10122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Sport / recreatie</w:t>
            </w:r>
          </w:p>
        </w:tc>
      </w:tr>
      <w:tr w:rsidR="00752DD2" w:rsidRPr="008E2F60" w14:paraId="653D7689" w14:textId="77777777" w:rsidTr="0040670D">
        <w:tc>
          <w:tcPr>
            <w:tcW w:w="4672" w:type="dxa"/>
          </w:tcPr>
          <w:p w14:paraId="59E01711" w14:textId="77777777" w:rsidR="00752DD2" w:rsidRPr="008E2F60" w:rsidRDefault="00000000" w:rsidP="0040670D">
            <w:pPr>
              <w:spacing w:after="120"/>
            </w:pPr>
            <w:sdt>
              <w:sdtPr>
                <w:id w:val="-13050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 w:rsidRPr="008E2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Kantoor</w:t>
            </w:r>
          </w:p>
        </w:tc>
        <w:tc>
          <w:tcPr>
            <w:tcW w:w="4672" w:type="dxa"/>
          </w:tcPr>
          <w:p w14:paraId="04E1CB35" w14:textId="77777777" w:rsidR="00752DD2" w:rsidRPr="008E2F60" w:rsidRDefault="00000000" w:rsidP="0040670D">
            <w:pPr>
              <w:spacing w:after="120"/>
            </w:pPr>
            <w:sdt>
              <w:sdtPr>
                <w:id w:val="-17932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Zorgvoorziening</w:t>
            </w:r>
          </w:p>
        </w:tc>
      </w:tr>
      <w:tr w:rsidR="00752DD2" w:rsidRPr="008E2F60" w14:paraId="5437BC41" w14:textId="77777777" w:rsidTr="0040670D">
        <w:tc>
          <w:tcPr>
            <w:tcW w:w="9344" w:type="dxa"/>
            <w:gridSpan w:val="2"/>
          </w:tcPr>
          <w:p w14:paraId="01F94E26" w14:textId="77777777" w:rsidR="00752DD2" w:rsidRPr="008E2F60" w:rsidRDefault="00000000" w:rsidP="0040670D">
            <w:pPr>
              <w:spacing w:after="120"/>
            </w:pPr>
            <w:sdt>
              <w:sdtPr>
                <w:id w:val="-12518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2">
              <w:t xml:space="preserve"> Andere: </w:t>
            </w:r>
          </w:p>
        </w:tc>
      </w:tr>
    </w:tbl>
    <w:p w14:paraId="0C5634D3" w14:textId="77777777" w:rsidR="008D4920" w:rsidRDefault="008D4920" w:rsidP="00CF4A9A">
      <w:pPr>
        <w:spacing w:after="0" w:line="276" w:lineRule="auto"/>
      </w:pPr>
    </w:p>
    <w:p w14:paraId="0D112F2E" w14:textId="77777777" w:rsidR="003706D8" w:rsidRDefault="003706D8" w:rsidP="00CF4A9A">
      <w:pPr>
        <w:spacing w:after="0" w:line="276" w:lineRule="auto"/>
      </w:pPr>
    </w:p>
    <w:p w14:paraId="2CED8778" w14:textId="7BDDF51C" w:rsidR="00FA0650" w:rsidRPr="00F57A4D" w:rsidRDefault="00F04798" w:rsidP="00CF4A9A">
      <w:pPr>
        <w:spacing w:after="0" w:line="276" w:lineRule="auto"/>
        <w:rPr>
          <w:sz w:val="22"/>
          <w:szCs w:val="24"/>
        </w:rPr>
      </w:pPr>
      <w:r w:rsidRPr="00F57A4D">
        <w:rPr>
          <w:sz w:val="22"/>
          <w:szCs w:val="24"/>
        </w:rPr>
        <w:t xml:space="preserve">Gewenste leveringsdatum verslag: </w:t>
      </w:r>
      <w:r w:rsidR="00624F8D" w:rsidRPr="00F57A4D">
        <w:rPr>
          <w:sz w:val="22"/>
          <w:szCs w:val="24"/>
        </w:rPr>
        <w:t xml:space="preserve"> </w:t>
      </w:r>
      <w:r w:rsidR="00624F8D" w:rsidRPr="00F9761C">
        <w:rPr>
          <w:b/>
          <w:bCs/>
          <w:color w:val="008D97" w:themeColor="background2"/>
          <w:sz w:val="22"/>
          <w:szCs w:val="24"/>
        </w:rPr>
        <w:t>DD/MM/JJJJ</w:t>
      </w:r>
      <w:r w:rsidR="0092317D" w:rsidRPr="00F57A4D">
        <w:rPr>
          <w:rStyle w:val="FootnoteReference"/>
          <w:sz w:val="22"/>
          <w:szCs w:val="24"/>
        </w:rPr>
        <w:footnoteReference w:id="2"/>
      </w:r>
    </w:p>
    <w:p w14:paraId="639D62E0" w14:textId="77777777" w:rsidR="00FA0650" w:rsidRDefault="00FA0650" w:rsidP="00CF4A9A">
      <w:pPr>
        <w:spacing w:after="0" w:line="276" w:lineRule="auto"/>
      </w:pPr>
    </w:p>
    <w:p w14:paraId="1291B787" w14:textId="77777777" w:rsidR="008D4920" w:rsidRDefault="008D4920" w:rsidP="00624F8D">
      <w:pPr>
        <w:spacing w:after="0" w:line="276" w:lineRule="auto"/>
        <w:rPr>
          <w:rFonts w:ascii="Candara" w:hAnsi="Candara"/>
        </w:rPr>
      </w:pPr>
    </w:p>
    <w:p w14:paraId="6A54455F" w14:textId="6F63B671" w:rsidR="006B7B2D" w:rsidRPr="00943021" w:rsidRDefault="00CF4A9A" w:rsidP="00624F8D">
      <w:pPr>
        <w:spacing w:after="0" w:line="276" w:lineRule="auto"/>
      </w:pPr>
      <w:r>
        <w:rPr>
          <w:rFonts w:ascii="Candara" w:hAnsi="Candara"/>
        </w:rPr>
        <w:t xml:space="preserve">Dit document mag u </w:t>
      </w:r>
      <w:r w:rsidR="00F57A4D">
        <w:rPr>
          <w:rFonts w:ascii="Candara" w:hAnsi="Candara"/>
        </w:rPr>
        <w:t>ingevuld t</w:t>
      </w:r>
      <w:r>
        <w:rPr>
          <w:rFonts w:ascii="Candara" w:hAnsi="Candara"/>
        </w:rPr>
        <w:t xml:space="preserve">erugsturen naar </w:t>
      </w:r>
      <w:hyperlink r:id="rId11" w:history="1">
        <w:r w:rsidRPr="00633A8B">
          <w:rPr>
            <w:rStyle w:val="Hyperlink"/>
            <w:rFonts w:ascii="Candara" w:hAnsi="Candara"/>
          </w:rPr>
          <w:t>info@ibeve.be</w:t>
        </w:r>
      </w:hyperlink>
      <w:r>
        <w:rPr>
          <w:rFonts w:ascii="Candara" w:hAnsi="Candara"/>
        </w:rPr>
        <w:t>. Vervolgens nemen wij contact met u op voor het inplannen van de metingen.</w:t>
      </w:r>
      <w:r w:rsidR="00FA0650">
        <w:rPr>
          <w:rFonts w:ascii="Candara" w:hAnsi="Candara"/>
        </w:rPr>
        <w:t xml:space="preserve"> </w:t>
      </w:r>
      <w:r>
        <w:rPr>
          <w:rFonts w:ascii="Candara" w:hAnsi="Candara"/>
        </w:rPr>
        <w:t>Bij vragen omtrent dit document aarzel dan niet om ons te contacteren.</w:t>
      </w:r>
      <w:r w:rsidR="006B7B2D">
        <w:rPr>
          <w:b/>
          <w:bCs/>
          <w:color w:val="B5BD00" w:themeColor="accent1"/>
        </w:rPr>
        <w:br w:type="page"/>
      </w:r>
    </w:p>
    <w:p w14:paraId="0944CF13" w14:textId="72040F9A" w:rsidR="00020CF2" w:rsidRPr="006651B4" w:rsidRDefault="00D93466" w:rsidP="00020CF2">
      <w:pPr>
        <w:spacing w:after="200" w:line="276" w:lineRule="auto"/>
        <w:rPr>
          <w:rFonts w:ascii="Candara" w:hAnsi="Candara"/>
          <w:b/>
          <w:bCs/>
          <w:color w:val="014269" w:themeColor="text2"/>
          <w:sz w:val="24"/>
          <w:szCs w:val="28"/>
        </w:rPr>
      </w:pPr>
      <w:r w:rsidRPr="006651B4">
        <w:rPr>
          <w:rFonts w:ascii="Candara" w:hAnsi="Candara"/>
          <w:b/>
          <w:bCs/>
          <w:color w:val="014269" w:themeColor="text2"/>
          <w:sz w:val="24"/>
          <w:szCs w:val="28"/>
        </w:rPr>
        <w:lastRenderedPageBreak/>
        <w:t>Voeg volgende documenten</w:t>
      </w:r>
      <w:r w:rsidR="00046761">
        <w:rPr>
          <w:rFonts w:ascii="Candara" w:hAnsi="Candara"/>
          <w:b/>
          <w:bCs/>
          <w:color w:val="014269" w:themeColor="text2"/>
          <w:sz w:val="24"/>
          <w:szCs w:val="28"/>
        </w:rPr>
        <w:t xml:space="preserve"> toe </w:t>
      </w:r>
      <w:r w:rsidR="00191035" w:rsidRPr="006651B4">
        <w:rPr>
          <w:rFonts w:ascii="Candara" w:hAnsi="Candara"/>
          <w:b/>
          <w:bCs/>
          <w:color w:val="014269" w:themeColor="text2"/>
          <w:sz w:val="24"/>
          <w:szCs w:val="28"/>
        </w:rPr>
        <w:t>als bijlage</w:t>
      </w:r>
      <w:r w:rsidR="0067305C">
        <w:rPr>
          <w:rFonts w:ascii="Candara" w:hAnsi="Candara"/>
          <w:b/>
          <w:bCs/>
          <w:color w:val="014269" w:themeColor="text2"/>
          <w:sz w:val="24"/>
          <w:szCs w:val="28"/>
        </w:rPr>
        <w:t>,</w:t>
      </w:r>
      <w:r w:rsidR="00046761">
        <w:rPr>
          <w:rFonts w:ascii="Candara" w:hAnsi="Candara"/>
          <w:b/>
          <w:bCs/>
          <w:color w:val="014269" w:themeColor="text2"/>
          <w:sz w:val="24"/>
          <w:szCs w:val="28"/>
        </w:rPr>
        <w:t xml:space="preserve"> </w:t>
      </w:r>
      <w:r w:rsidR="00046761" w:rsidRPr="006651B4">
        <w:rPr>
          <w:rFonts w:ascii="Candara" w:hAnsi="Candara"/>
          <w:b/>
          <w:bCs/>
          <w:color w:val="014269" w:themeColor="text2"/>
          <w:sz w:val="24"/>
          <w:szCs w:val="28"/>
        </w:rPr>
        <w:t>indien relevant</w:t>
      </w:r>
      <w:r w:rsidR="00191035" w:rsidRPr="006651B4">
        <w:rPr>
          <w:rFonts w:ascii="Candara" w:hAnsi="Candara"/>
          <w:b/>
          <w:bCs/>
          <w:color w:val="014269" w:themeColor="text2"/>
          <w:sz w:val="24"/>
          <w:szCs w:val="28"/>
        </w:rPr>
        <w:t>. Duid aan wat van toepassing is:</w:t>
      </w:r>
    </w:p>
    <w:p w14:paraId="550E1A2F" w14:textId="77777777" w:rsidR="009B065D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30605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35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191035">
        <w:rPr>
          <w:rFonts w:ascii="Candara" w:hAnsi="Candara"/>
          <w14:numForm w14:val="lining"/>
        </w:rPr>
        <w:t xml:space="preserve"> </w:t>
      </w:r>
      <w:r w:rsidR="0003740B">
        <w:rPr>
          <w:rFonts w:ascii="Candara" w:hAnsi="Candara"/>
          <w14:numForm w14:val="lining"/>
        </w:rPr>
        <w:t>grondplan</w:t>
      </w:r>
      <w:r w:rsidR="009B065D">
        <w:rPr>
          <w:rFonts w:ascii="Candara" w:hAnsi="Candara"/>
          <w14:numForm w14:val="lining"/>
        </w:rPr>
        <w:t>nen</w:t>
      </w:r>
    </w:p>
    <w:p w14:paraId="27B0A714" w14:textId="78FB46E0" w:rsidR="009B065D" w:rsidRDefault="00000000" w:rsidP="00FD5FD2">
      <w:pPr>
        <w:spacing w:after="120" w:line="276" w:lineRule="auto"/>
        <w:ind w:firstLine="720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82687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6D8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03740B">
        <w:rPr>
          <w:rFonts w:ascii="Candara" w:hAnsi="Candara"/>
          <w14:numForm w14:val="lining"/>
        </w:rPr>
        <w:t xml:space="preserve"> per gebouw per verdieping</w:t>
      </w:r>
      <w:r w:rsidR="00C51170">
        <w:rPr>
          <w:rFonts w:ascii="Candara" w:hAnsi="Candara"/>
          <w14:numForm w14:val="lining"/>
        </w:rPr>
        <w:tab/>
      </w:r>
      <w:sdt>
        <w:sdtPr>
          <w:rPr>
            <w:rFonts w:ascii="Candara" w:hAnsi="Candara"/>
            <w14:numForm w14:val="lining"/>
          </w:rPr>
          <w:id w:val="-20348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170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9B065D">
        <w:rPr>
          <w:rFonts w:ascii="Candara" w:hAnsi="Candara"/>
          <w14:numForm w14:val="lining"/>
        </w:rPr>
        <w:t xml:space="preserve"> deels ter </w:t>
      </w:r>
      <w:r w:rsidR="00A9618A">
        <w:rPr>
          <w:rFonts w:ascii="Candara" w:hAnsi="Candara"/>
          <w14:numForm w14:val="lining"/>
        </w:rPr>
        <w:t>beschikking</w:t>
      </w:r>
    </w:p>
    <w:p w14:paraId="19C34481" w14:textId="07EF212E" w:rsidR="00191035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-134277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35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191035">
        <w:rPr>
          <w:rFonts w:ascii="Candara" w:hAnsi="Candara"/>
          <w14:numForm w14:val="lining"/>
        </w:rPr>
        <w:t xml:space="preserve"> </w:t>
      </w:r>
      <w:r w:rsidR="00636166">
        <w:rPr>
          <w:rFonts w:ascii="Candara" w:hAnsi="Candara"/>
          <w14:numForm w14:val="lining"/>
        </w:rPr>
        <w:t xml:space="preserve">satellietfoto met aanduiding van </w:t>
      </w:r>
      <w:r w:rsidR="00D81229">
        <w:rPr>
          <w:rFonts w:ascii="Candara" w:hAnsi="Candara"/>
          <w14:numForm w14:val="lining"/>
        </w:rPr>
        <w:t>te onderzoeken gebouw</w:t>
      </w:r>
    </w:p>
    <w:p w14:paraId="7BD88766" w14:textId="537D990A" w:rsidR="00D81229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-168804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29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D81229">
        <w:rPr>
          <w:rFonts w:ascii="Candara" w:hAnsi="Candara"/>
          <w14:numForm w14:val="lining"/>
        </w:rPr>
        <w:t xml:space="preserve"> situatiefoto’s</w:t>
      </w:r>
    </w:p>
    <w:p w14:paraId="1464EF4D" w14:textId="5DB276A3" w:rsidR="00D81229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-38717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29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D81229">
        <w:rPr>
          <w:rFonts w:ascii="Candara" w:hAnsi="Candara"/>
          <w14:numForm w14:val="lining"/>
        </w:rPr>
        <w:t xml:space="preserve"> bestaande </w:t>
      </w:r>
      <w:r w:rsidR="00D662DB">
        <w:rPr>
          <w:rFonts w:ascii="Candara" w:hAnsi="Candara"/>
          <w14:numForm w14:val="lining"/>
        </w:rPr>
        <w:t>asbestinventarissen / asbestonderzoeken</w:t>
      </w:r>
      <w:r w:rsidR="009F15FA">
        <w:rPr>
          <w:rFonts w:ascii="Candara" w:hAnsi="Candara"/>
          <w14:numForm w14:val="lining"/>
        </w:rPr>
        <w:t xml:space="preserve"> / sloopinventarissen</w:t>
      </w:r>
    </w:p>
    <w:p w14:paraId="77D03712" w14:textId="161FB003" w:rsidR="00D662DB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-36390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2DB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D662DB">
        <w:rPr>
          <w:rFonts w:ascii="Candara" w:hAnsi="Candara"/>
          <w14:numForm w14:val="lining"/>
        </w:rPr>
        <w:t xml:space="preserve"> documenten asbestverwijdering</w:t>
      </w:r>
    </w:p>
    <w:p w14:paraId="58B00E66" w14:textId="48A66F21" w:rsidR="00D662DB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111617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2DB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D662DB">
        <w:rPr>
          <w:rFonts w:ascii="Candara" w:hAnsi="Candara"/>
          <w14:numForm w14:val="lining"/>
        </w:rPr>
        <w:t xml:space="preserve"> documenten </w:t>
      </w:r>
      <w:r w:rsidR="00730DFA">
        <w:rPr>
          <w:rFonts w:ascii="Candara" w:hAnsi="Candara"/>
          <w14:numForm w14:val="lining"/>
        </w:rPr>
        <w:t>i.k.v. bouw, sloop en/of renovatiewerken in het verleden</w:t>
      </w:r>
    </w:p>
    <w:p w14:paraId="340218C2" w14:textId="1FF85946" w:rsidR="00730DFA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42500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F0D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D86F0D">
        <w:rPr>
          <w:rFonts w:ascii="Candara" w:hAnsi="Candara"/>
          <w14:numForm w14:val="lining"/>
        </w:rPr>
        <w:t xml:space="preserve"> </w:t>
      </w:r>
      <w:r w:rsidR="00C96C5A">
        <w:rPr>
          <w:rFonts w:ascii="Candara" w:hAnsi="Candara"/>
          <w14:numForm w14:val="lining"/>
        </w:rPr>
        <w:t>r</w:t>
      </w:r>
      <w:r w:rsidR="009F15FA">
        <w:rPr>
          <w:rFonts w:ascii="Candara" w:hAnsi="Candara"/>
          <w14:numForm w14:val="lining"/>
        </w:rPr>
        <w:t>apporten bodemonderzoeken</w:t>
      </w:r>
    </w:p>
    <w:p w14:paraId="140AE5EE" w14:textId="3FEF71F5" w:rsidR="00B22EFC" w:rsidRPr="00191035" w:rsidRDefault="00000000" w:rsidP="00FD5FD2">
      <w:pPr>
        <w:spacing w:after="120" w:line="276" w:lineRule="auto"/>
        <w:rPr>
          <w:rFonts w:ascii="Candara" w:hAnsi="Candara"/>
          <w14:numForm w14:val="lining"/>
        </w:rPr>
      </w:pPr>
      <w:sdt>
        <w:sdtPr>
          <w:rPr>
            <w:rFonts w:ascii="Candara" w:hAnsi="Candara"/>
            <w14:numForm w14:val="lining"/>
          </w:rPr>
          <w:id w:val="-187800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EFC">
            <w:rPr>
              <w:rFonts w:ascii="MS Gothic" w:eastAsia="MS Gothic" w:hAnsi="MS Gothic" w:hint="eastAsia"/>
              <w14:numForm w14:val="lining"/>
            </w:rPr>
            <w:t>☐</w:t>
          </w:r>
        </w:sdtContent>
      </w:sdt>
      <w:r w:rsidR="00B22EFC">
        <w:rPr>
          <w:rFonts w:ascii="Candara" w:hAnsi="Candara"/>
          <w14:numForm w14:val="lining"/>
        </w:rPr>
        <w:t xml:space="preserve"> </w:t>
      </w:r>
      <w:r w:rsidR="00C96C5A">
        <w:rPr>
          <w:rFonts w:ascii="Candara" w:hAnsi="Candara"/>
          <w14:numForm w14:val="lining"/>
        </w:rPr>
        <w:t>b</w:t>
      </w:r>
      <w:r w:rsidR="00B22EFC">
        <w:rPr>
          <w:rFonts w:ascii="Candara" w:hAnsi="Candara"/>
          <w14:numForm w14:val="lining"/>
        </w:rPr>
        <w:t>ouw – en uitbatingsvergunningen</w:t>
      </w:r>
    </w:p>
    <w:p w14:paraId="4C45A444" w14:textId="15858994" w:rsidR="00C9119C" w:rsidRDefault="00000000" w:rsidP="00FD5FD2">
      <w:pPr>
        <w:pStyle w:val="04Tekst"/>
        <w:spacing w:after="120"/>
        <w:rPr>
          <w:rFonts w:ascii="Candara" w:hAnsi="Candara"/>
        </w:rPr>
      </w:pPr>
      <w:sdt>
        <w:sdtPr>
          <w:rPr>
            <w:rFonts w:ascii="Candara" w:hAnsi="Candara"/>
          </w:rPr>
          <w:id w:val="204878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18A">
            <w:rPr>
              <w:rFonts w:ascii="MS Gothic" w:eastAsia="MS Gothic" w:hAnsi="MS Gothic" w:hint="eastAsia"/>
            </w:rPr>
            <w:t>☐</w:t>
          </w:r>
        </w:sdtContent>
      </w:sdt>
      <w:r w:rsidR="00A9618A">
        <w:rPr>
          <w:rFonts w:ascii="Candara" w:hAnsi="Candara"/>
        </w:rPr>
        <w:t xml:space="preserve"> infor</w:t>
      </w:r>
      <w:r w:rsidR="00C96C5A">
        <w:rPr>
          <w:rFonts w:ascii="Candara" w:hAnsi="Candara"/>
        </w:rPr>
        <w:t>matie buitenverhardingen</w:t>
      </w:r>
    </w:p>
    <w:p w14:paraId="5ACF86BF" w14:textId="77777777" w:rsidR="00C96C5A" w:rsidRDefault="00C96C5A" w:rsidP="00C96C5A">
      <w:pPr>
        <w:spacing w:after="200" w:line="276" w:lineRule="auto"/>
        <w:rPr>
          <w:rFonts w:ascii="Candara" w:hAnsi="Candara"/>
          <w:b/>
          <w:bCs/>
        </w:rPr>
      </w:pPr>
    </w:p>
    <w:p w14:paraId="4B104B73" w14:textId="6FFB7C76" w:rsidR="00C96C5A" w:rsidRPr="006651B4" w:rsidRDefault="006458A5" w:rsidP="00C96C5A">
      <w:pPr>
        <w:spacing w:after="200" w:line="276" w:lineRule="auto"/>
        <w:rPr>
          <w:rFonts w:ascii="Candara" w:hAnsi="Candara"/>
          <w:b/>
          <w:bCs/>
          <w:color w:val="014269" w:themeColor="text2"/>
          <w:sz w:val="24"/>
          <w:szCs w:val="28"/>
        </w:rPr>
      </w:pPr>
      <w:r w:rsidRPr="006651B4">
        <w:rPr>
          <w:rFonts w:ascii="Candara" w:hAnsi="Candara"/>
          <w:b/>
          <w:bCs/>
          <w:color w:val="014269" w:themeColor="text2"/>
          <w:sz w:val="24"/>
          <w:szCs w:val="28"/>
        </w:rPr>
        <w:t>Informatie gebouw / site:</w:t>
      </w:r>
    </w:p>
    <w:p w14:paraId="15E2F708" w14:textId="5F4F0043" w:rsidR="00813898" w:rsidRPr="00F40236" w:rsidRDefault="00F131AC" w:rsidP="00FD5FD2">
      <w:pPr>
        <w:pStyle w:val="04Tekst"/>
        <w:spacing w:after="120"/>
        <w:rPr>
          <w:i/>
          <w:iCs/>
          <w:color w:val="008D97" w:themeColor="background2"/>
          <w:sz w:val="22"/>
          <w:szCs w:val="24"/>
        </w:rPr>
      </w:pPr>
      <w:r w:rsidRPr="00F40236">
        <w:rPr>
          <w:i/>
          <w:iCs/>
          <w:color w:val="008D97" w:themeColor="background2"/>
          <w:sz w:val="22"/>
          <w:szCs w:val="24"/>
        </w:rPr>
        <w:t>Zijn de gebouwen momenteel in gebruik</w:t>
      </w:r>
      <w:r w:rsidR="00F40236">
        <w:rPr>
          <w:i/>
          <w:iCs/>
          <w:color w:val="008D97" w:themeColor="background2"/>
          <w:sz w:val="22"/>
          <w:szCs w:val="24"/>
        </w:rPr>
        <w:t>?</w:t>
      </w:r>
      <w:r w:rsidR="008E353F" w:rsidRPr="00F40236">
        <w:rPr>
          <w:i/>
          <w:iCs/>
          <w:color w:val="008D97" w:themeColor="background2"/>
          <w:sz w:val="22"/>
          <w:szCs w:val="24"/>
        </w:rPr>
        <w:t xml:space="preserve"> </w:t>
      </w:r>
    </w:p>
    <w:p w14:paraId="1DE2ABC9" w14:textId="24804396" w:rsidR="006458A5" w:rsidRDefault="00000000" w:rsidP="00FD5FD2">
      <w:pPr>
        <w:pStyle w:val="04Tekst"/>
        <w:spacing w:after="120"/>
      </w:pPr>
      <w:sdt>
        <w:sdtPr>
          <w:id w:val="-10943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898">
            <w:rPr>
              <w:rFonts w:ascii="MS Gothic" w:eastAsia="MS Gothic" w:hAnsi="MS Gothic" w:hint="eastAsia"/>
            </w:rPr>
            <w:t>☐</w:t>
          </w:r>
        </w:sdtContent>
      </w:sdt>
      <w:r w:rsidR="008E353F">
        <w:t xml:space="preserve"> JA</w:t>
      </w:r>
      <w:r w:rsidR="00254E09">
        <w:t>, volledig in gebruik</w:t>
      </w:r>
      <w:r w:rsidR="00254E09">
        <w:tab/>
      </w:r>
      <w:r w:rsidR="00254E09">
        <w:tab/>
      </w:r>
      <w:r w:rsidR="008E353F">
        <w:t xml:space="preserve"> </w:t>
      </w:r>
      <w:sdt>
        <w:sdtPr>
          <w:id w:val="2248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3F">
            <w:rPr>
              <w:rFonts w:ascii="MS Gothic" w:eastAsia="MS Gothic" w:hAnsi="MS Gothic" w:hint="eastAsia"/>
            </w:rPr>
            <w:t>☐</w:t>
          </w:r>
        </w:sdtContent>
      </w:sdt>
      <w:r w:rsidR="008E353F">
        <w:t xml:space="preserve"> NEEN</w:t>
      </w:r>
      <w:r w:rsidR="00254E09">
        <w:t xml:space="preserve">, deels leegstaand </w:t>
      </w:r>
      <w:r w:rsidR="00254E09">
        <w:tab/>
      </w:r>
      <w:sdt>
        <w:sdtPr>
          <w:id w:val="194303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E09">
            <w:rPr>
              <w:rFonts w:ascii="MS Gothic" w:eastAsia="MS Gothic" w:hAnsi="MS Gothic" w:hint="eastAsia"/>
            </w:rPr>
            <w:t>☐</w:t>
          </w:r>
        </w:sdtContent>
      </w:sdt>
      <w:r w:rsidR="00254E09">
        <w:t xml:space="preserve"> NEEN, volledig leegstaand</w:t>
      </w:r>
    </w:p>
    <w:p w14:paraId="01B2C490" w14:textId="5BF5D76C" w:rsidR="00F73669" w:rsidRPr="00F40236" w:rsidRDefault="00F131AC" w:rsidP="00FD5FD2">
      <w:pPr>
        <w:pStyle w:val="04Tekst"/>
        <w:spacing w:after="120"/>
        <w:rPr>
          <w:i/>
          <w:iCs/>
          <w:color w:val="008D97" w:themeColor="background2"/>
          <w:sz w:val="22"/>
          <w:szCs w:val="24"/>
        </w:rPr>
      </w:pPr>
      <w:r w:rsidRPr="00F40236">
        <w:rPr>
          <w:i/>
          <w:iCs/>
          <w:color w:val="008D97" w:themeColor="background2"/>
          <w:sz w:val="22"/>
          <w:szCs w:val="24"/>
        </w:rPr>
        <w:t>Zijn alle gebouwen op een veilige manier toegankelijk</w:t>
      </w:r>
      <w:r w:rsidR="00F40236">
        <w:rPr>
          <w:i/>
          <w:iCs/>
          <w:color w:val="008D97" w:themeColor="background2"/>
          <w:sz w:val="22"/>
          <w:szCs w:val="24"/>
        </w:rPr>
        <w:t>?</w:t>
      </w:r>
      <w:r w:rsidR="008E353F" w:rsidRPr="00F40236">
        <w:rPr>
          <w:i/>
          <w:iCs/>
          <w:color w:val="008D97" w:themeColor="background2"/>
          <w:sz w:val="22"/>
          <w:szCs w:val="24"/>
        </w:rPr>
        <w:t xml:space="preserve"> </w:t>
      </w:r>
    </w:p>
    <w:p w14:paraId="55646A38" w14:textId="44773FFE" w:rsidR="009F647A" w:rsidRDefault="00000000" w:rsidP="00FD5FD2">
      <w:pPr>
        <w:pStyle w:val="04Tekst"/>
        <w:spacing w:after="120"/>
      </w:pPr>
      <w:sdt>
        <w:sdtPr>
          <w:id w:val="-79212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3F">
            <w:rPr>
              <w:rFonts w:ascii="MS Gothic" w:eastAsia="MS Gothic" w:hAnsi="MS Gothic" w:hint="eastAsia"/>
            </w:rPr>
            <w:t>☐</w:t>
          </w:r>
        </w:sdtContent>
      </w:sdt>
      <w:r w:rsidR="008E353F">
        <w:t xml:space="preserve"> JA </w:t>
      </w:r>
      <w:r w:rsidR="00F73669">
        <w:tab/>
      </w:r>
      <w:sdt>
        <w:sdtPr>
          <w:id w:val="8210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FD8">
            <w:rPr>
              <w:rFonts w:ascii="MS Gothic" w:eastAsia="MS Gothic" w:hAnsi="MS Gothic" w:hint="eastAsia"/>
            </w:rPr>
            <w:t>☐</w:t>
          </w:r>
        </w:sdtContent>
      </w:sdt>
      <w:r w:rsidR="00813898">
        <w:t xml:space="preserve"> NEEN</w:t>
      </w:r>
      <w:r w:rsidR="002270BD">
        <w:t xml:space="preserve"> </w:t>
      </w:r>
    </w:p>
    <w:p w14:paraId="54F9E9BC" w14:textId="11146D43" w:rsidR="006D65B6" w:rsidRPr="00F40236" w:rsidRDefault="007121DC" w:rsidP="00FD5FD2">
      <w:pPr>
        <w:pStyle w:val="04Tekst"/>
        <w:spacing w:after="120"/>
        <w:rPr>
          <w:i/>
          <w:iCs/>
          <w:color w:val="008D97" w:themeColor="background2"/>
          <w:sz w:val="22"/>
          <w:szCs w:val="24"/>
        </w:rPr>
      </w:pPr>
      <w:r w:rsidRPr="00F40236">
        <w:rPr>
          <w:i/>
          <w:iCs/>
          <w:color w:val="008D97" w:themeColor="background2"/>
          <w:sz w:val="22"/>
          <w:szCs w:val="24"/>
        </w:rPr>
        <w:t>Is er een zolde</w:t>
      </w:r>
      <w:r w:rsidR="00F40236">
        <w:rPr>
          <w:i/>
          <w:iCs/>
          <w:color w:val="008D97" w:themeColor="background2"/>
          <w:sz w:val="22"/>
          <w:szCs w:val="24"/>
        </w:rPr>
        <w:t>r?</w:t>
      </w:r>
    </w:p>
    <w:p w14:paraId="7765B437" w14:textId="583D6514" w:rsidR="007121DC" w:rsidRDefault="00000000" w:rsidP="007121DC">
      <w:pPr>
        <w:pStyle w:val="04Tekst"/>
        <w:spacing w:after="120"/>
      </w:pPr>
      <w:sdt>
        <w:sdtPr>
          <w:id w:val="16860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1DC">
            <w:rPr>
              <w:rFonts w:ascii="MS Gothic" w:eastAsia="MS Gothic" w:hAnsi="MS Gothic" w:hint="eastAsia"/>
            </w:rPr>
            <w:t>☐</w:t>
          </w:r>
        </w:sdtContent>
      </w:sdt>
      <w:r w:rsidR="007121DC">
        <w:t xml:space="preserve"> JA en toegank</w:t>
      </w:r>
      <w:r w:rsidR="00DE4B4C">
        <w:t>elijk</w:t>
      </w:r>
      <w:r w:rsidR="007121DC">
        <w:t xml:space="preserve"> </w:t>
      </w:r>
      <w:r w:rsidR="007121DC">
        <w:tab/>
      </w:r>
      <w:sdt>
        <w:sdtPr>
          <w:id w:val="-70147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1DC">
            <w:rPr>
              <w:rFonts w:ascii="MS Gothic" w:eastAsia="MS Gothic" w:hAnsi="MS Gothic" w:hint="eastAsia"/>
            </w:rPr>
            <w:t>☐</w:t>
          </w:r>
        </w:sdtContent>
      </w:sdt>
      <w:r w:rsidR="007121DC">
        <w:t xml:space="preserve"> </w:t>
      </w:r>
      <w:r w:rsidR="00DE4B4C">
        <w:t>J</w:t>
      </w:r>
      <w:r w:rsidR="00AF2FD8">
        <w:t>A</w:t>
      </w:r>
      <w:r w:rsidR="00DE4B4C">
        <w:t xml:space="preserve"> </w:t>
      </w:r>
      <w:r w:rsidR="00AF2FD8">
        <w:t>maar</w:t>
      </w:r>
      <w:r w:rsidR="00DE4B4C">
        <w:t xml:space="preserve"> niet toegankelijk</w:t>
      </w:r>
      <w:r w:rsidR="00AF2FD8">
        <w:tab/>
      </w:r>
      <w:r w:rsidR="00DE4B4C">
        <w:t xml:space="preserve"> </w:t>
      </w:r>
      <w:sdt>
        <w:sdtPr>
          <w:id w:val="-169629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FD8">
            <w:rPr>
              <w:rFonts w:ascii="MS Gothic" w:eastAsia="MS Gothic" w:hAnsi="MS Gothic" w:hint="eastAsia"/>
            </w:rPr>
            <w:t>☐</w:t>
          </w:r>
        </w:sdtContent>
      </w:sdt>
      <w:r w:rsidR="00AF2FD8">
        <w:t xml:space="preserve"> NEEN</w:t>
      </w:r>
    </w:p>
    <w:p w14:paraId="77CD746E" w14:textId="7EEF6557" w:rsidR="009F647A" w:rsidRPr="00F40236" w:rsidRDefault="009F647A" w:rsidP="009F647A">
      <w:pPr>
        <w:pStyle w:val="04Tekst"/>
        <w:spacing w:after="120"/>
        <w:rPr>
          <w:i/>
          <w:iCs/>
          <w:color w:val="008D97" w:themeColor="background2"/>
          <w:sz w:val="22"/>
          <w:szCs w:val="24"/>
        </w:rPr>
      </w:pPr>
      <w:r w:rsidRPr="00F40236">
        <w:rPr>
          <w:i/>
          <w:iCs/>
          <w:color w:val="008D97" w:themeColor="background2"/>
          <w:sz w:val="22"/>
          <w:szCs w:val="24"/>
        </w:rPr>
        <w:t xml:space="preserve">Is er een </w:t>
      </w:r>
      <w:r w:rsidR="00F5751B" w:rsidRPr="00F40236">
        <w:rPr>
          <w:i/>
          <w:iCs/>
          <w:color w:val="008D97" w:themeColor="background2"/>
          <w:sz w:val="22"/>
          <w:szCs w:val="24"/>
        </w:rPr>
        <w:t>kruipruimte</w:t>
      </w:r>
      <w:r w:rsidR="00F40236">
        <w:rPr>
          <w:i/>
          <w:iCs/>
          <w:color w:val="008D97" w:themeColor="background2"/>
          <w:sz w:val="22"/>
          <w:szCs w:val="24"/>
        </w:rPr>
        <w:t xml:space="preserve"> </w:t>
      </w:r>
      <w:r w:rsidR="00B94E6E">
        <w:rPr>
          <w:i/>
          <w:iCs/>
          <w:color w:val="008D97" w:themeColor="background2"/>
          <w:sz w:val="22"/>
          <w:szCs w:val="24"/>
        </w:rPr>
        <w:t>&lt; 1,5 m aanwezig?</w:t>
      </w:r>
    </w:p>
    <w:p w14:paraId="1FF8A6AF" w14:textId="3812E015" w:rsidR="009F647A" w:rsidRDefault="00000000" w:rsidP="009F647A">
      <w:pPr>
        <w:pStyle w:val="04Tekst"/>
        <w:spacing w:after="120"/>
      </w:pPr>
      <w:sdt>
        <w:sdtPr>
          <w:id w:val="-32212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47A">
            <w:rPr>
              <w:rFonts w:ascii="MS Gothic" w:eastAsia="MS Gothic" w:hAnsi="MS Gothic" w:hint="eastAsia"/>
            </w:rPr>
            <w:t>☐</w:t>
          </w:r>
        </w:sdtContent>
      </w:sdt>
      <w:r w:rsidR="009F647A">
        <w:t xml:space="preserve"> JA</w:t>
      </w:r>
      <w:r w:rsidR="009F647A">
        <w:tab/>
        <w:t xml:space="preserve"> </w:t>
      </w:r>
      <w:sdt>
        <w:sdtPr>
          <w:id w:val="-49379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47A">
            <w:rPr>
              <w:rFonts w:ascii="MS Gothic" w:eastAsia="MS Gothic" w:hAnsi="MS Gothic" w:hint="eastAsia"/>
            </w:rPr>
            <w:t>☐</w:t>
          </w:r>
        </w:sdtContent>
      </w:sdt>
      <w:r w:rsidR="009F647A">
        <w:t xml:space="preserve"> NEEN</w:t>
      </w:r>
    </w:p>
    <w:p w14:paraId="3B04B452" w14:textId="255B0671" w:rsidR="00F131AC" w:rsidRPr="00F40236" w:rsidRDefault="00C20A5F" w:rsidP="00FD5FD2">
      <w:pPr>
        <w:pStyle w:val="04Tekst"/>
        <w:spacing w:after="120"/>
        <w:rPr>
          <w:color w:val="008D97" w:themeColor="background2"/>
          <w:sz w:val="22"/>
          <w:szCs w:val="24"/>
        </w:rPr>
      </w:pPr>
      <w:r w:rsidRPr="00F40236">
        <w:rPr>
          <w:color w:val="008D97" w:themeColor="background2"/>
          <w:sz w:val="22"/>
          <w:szCs w:val="24"/>
        </w:rPr>
        <w:t xml:space="preserve">Zijn er </w:t>
      </w:r>
      <w:r w:rsidR="008E353F" w:rsidRPr="00F40236">
        <w:rPr>
          <w:color w:val="008D97" w:themeColor="background2"/>
          <w:sz w:val="22"/>
          <w:szCs w:val="24"/>
        </w:rPr>
        <w:t>gebouwdelen</w:t>
      </w:r>
      <w:r w:rsidR="00366FC4" w:rsidRPr="00F40236">
        <w:rPr>
          <w:color w:val="008D97" w:themeColor="background2"/>
          <w:sz w:val="22"/>
          <w:szCs w:val="24"/>
        </w:rPr>
        <w:t xml:space="preserve">, </w:t>
      </w:r>
      <w:r w:rsidR="008E353F" w:rsidRPr="00F40236">
        <w:rPr>
          <w:color w:val="008D97" w:themeColor="background2"/>
          <w:sz w:val="22"/>
          <w:szCs w:val="24"/>
        </w:rPr>
        <w:t>constructiedelen</w:t>
      </w:r>
      <w:r w:rsidR="00366FC4" w:rsidRPr="00F40236">
        <w:rPr>
          <w:color w:val="008D97" w:themeColor="background2"/>
          <w:sz w:val="22"/>
          <w:szCs w:val="24"/>
        </w:rPr>
        <w:t xml:space="preserve">, </w:t>
      </w:r>
      <w:r w:rsidR="008E353F" w:rsidRPr="00F40236">
        <w:rPr>
          <w:color w:val="008D97" w:themeColor="background2"/>
          <w:sz w:val="22"/>
          <w:szCs w:val="24"/>
        </w:rPr>
        <w:t xml:space="preserve">materialen te onderzoeken boven </w:t>
      </w:r>
      <w:r w:rsidR="00366FC4" w:rsidRPr="00F40236">
        <w:rPr>
          <w:color w:val="008D97" w:themeColor="background2"/>
          <w:sz w:val="22"/>
          <w:szCs w:val="24"/>
        </w:rPr>
        <w:t>een hoogte van 3,5 m</w:t>
      </w:r>
      <w:r w:rsidR="00F40236">
        <w:rPr>
          <w:color w:val="008D97" w:themeColor="background2"/>
          <w:sz w:val="22"/>
          <w:szCs w:val="24"/>
        </w:rPr>
        <w:t>?</w:t>
      </w:r>
    </w:p>
    <w:p w14:paraId="2DA0A24B" w14:textId="1F5EDDA3" w:rsidR="00A84B1E" w:rsidRDefault="00000000" w:rsidP="00FD5FD2">
      <w:pPr>
        <w:pStyle w:val="04Tekst"/>
        <w:spacing w:after="120"/>
      </w:pPr>
      <w:sdt>
        <w:sdtPr>
          <w:id w:val="-131872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B1E">
            <w:rPr>
              <w:rFonts w:ascii="MS Gothic" w:eastAsia="MS Gothic" w:hAnsi="MS Gothic" w:hint="eastAsia"/>
            </w:rPr>
            <w:t>☐</w:t>
          </w:r>
        </w:sdtContent>
      </w:sdt>
      <w:r w:rsidR="00A84B1E">
        <w:t xml:space="preserve"> JA</w:t>
      </w:r>
      <w:r w:rsidR="00A84B1E">
        <w:rPr>
          <w:rStyle w:val="FootnoteReference"/>
        </w:rPr>
        <w:footnoteReference w:id="3"/>
      </w:r>
      <w:r w:rsidR="00A84B1E">
        <w:t xml:space="preserve"> </w:t>
      </w:r>
      <w:r w:rsidR="00A84B1E">
        <w:tab/>
      </w:r>
      <w:sdt>
        <w:sdtPr>
          <w:id w:val="26905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B1E">
            <w:rPr>
              <w:rFonts w:ascii="MS Gothic" w:eastAsia="MS Gothic" w:hAnsi="MS Gothic" w:hint="eastAsia"/>
            </w:rPr>
            <w:t>☐</w:t>
          </w:r>
        </w:sdtContent>
      </w:sdt>
      <w:r w:rsidR="00A84B1E">
        <w:t xml:space="preserve"> NEEN</w:t>
      </w:r>
    </w:p>
    <w:p w14:paraId="15698019" w14:textId="0B63F64F" w:rsidR="00132106" w:rsidRDefault="00132106" w:rsidP="00FD5FD2">
      <w:pPr>
        <w:pStyle w:val="04Tekst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0C0E" w14:paraId="5806E7AF" w14:textId="77777777" w:rsidTr="00390C0E">
        <w:tc>
          <w:tcPr>
            <w:tcW w:w="9344" w:type="dxa"/>
          </w:tcPr>
          <w:p w14:paraId="2C4E783D" w14:textId="77777777" w:rsidR="00390C0E" w:rsidRDefault="00390C0E">
            <w:pPr>
              <w:spacing w:after="200" w:line="276" w:lineRule="auto"/>
              <w:rPr>
                <w:rFonts w:ascii="Candara" w:hAnsi="Candara"/>
                <w:b/>
                <w:bCs/>
                <w:color w:val="014269" w:themeColor="text2"/>
                <w:sz w:val="24"/>
                <w:szCs w:val="28"/>
              </w:rPr>
            </w:pPr>
            <w:r>
              <w:rPr>
                <w:rFonts w:ascii="Candara" w:hAnsi="Candara"/>
                <w:b/>
                <w:bCs/>
                <w:color w:val="014269" w:themeColor="text2"/>
                <w:sz w:val="24"/>
                <w:szCs w:val="28"/>
              </w:rPr>
              <w:t>Bijkomende informatie:</w:t>
            </w:r>
          </w:p>
          <w:p w14:paraId="770A0FA3" w14:textId="4143052C" w:rsidR="0045748F" w:rsidRDefault="0045748F" w:rsidP="00390C0E">
            <w:pPr>
              <w:pStyle w:val="04Tekst"/>
            </w:pPr>
          </w:p>
        </w:tc>
      </w:tr>
    </w:tbl>
    <w:p w14:paraId="224AA857" w14:textId="3846088C" w:rsidR="006D689D" w:rsidRPr="003A5E8A" w:rsidRDefault="006D689D" w:rsidP="003A5E8A">
      <w:pPr>
        <w:spacing w:after="200" w:line="276" w:lineRule="auto"/>
        <w:rPr>
          <w:rFonts w:ascii="Candara" w:hAnsi="Candara"/>
          <w:b/>
          <w:bCs/>
          <w:color w:val="014269" w:themeColor="text2"/>
          <w:sz w:val="24"/>
          <w:szCs w:val="28"/>
        </w:rPr>
      </w:pPr>
    </w:p>
    <w:sectPr w:rsidR="006D689D" w:rsidRPr="003A5E8A" w:rsidSect="00FA0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701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7FE6" w14:textId="77777777" w:rsidR="008A3155" w:rsidRDefault="008A3155" w:rsidP="00722206">
      <w:r>
        <w:separator/>
      </w:r>
    </w:p>
  </w:endnote>
  <w:endnote w:type="continuationSeparator" w:id="0">
    <w:p w14:paraId="49AADF59" w14:textId="77777777" w:rsidR="008A3155" w:rsidRDefault="008A3155" w:rsidP="007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D636" w14:textId="77777777" w:rsidR="005B7A79" w:rsidRDefault="005B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480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</w:tblGrid>
    <w:tr w:rsidR="00F50A14" w14:paraId="6044D04F" w14:textId="77777777" w:rsidTr="007E14BE">
      <w:trPr>
        <w:trHeight w:hRule="exact" w:val="369"/>
      </w:trPr>
      <w:tc>
        <w:tcPr>
          <w:tcW w:w="9356" w:type="dxa"/>
          <w:vAlign w:val="bottom"/>
        </w:tcPr>
        <w:p w14:paraId="376CB411" w14:textId="77777777" w:rsidR="00F50A14" w:rsidRPr="00D85ECC" w:rsidRDefault="00F50A14" w:rsidP="007E14BE">
          <w:pPr>
            <w:pStyle w:val="URL"/>
            <w:framePr w:wrap="auto" w:vAnchor="margin" w:hAnchor="text" w:yAlign="inline"/>
            <w:suppressOverlap w:val="0"/>
          </w:pPr>
          <w:r w:rsidRPr="00D85ECC">
            <w:t>www.i</w:t>
          </w:r>
          <w:r w:rsidR="00EC5B19">
            <w:t>bev</w:t>
          </w:r>
          <w:r w:rsidRPr="00D85ECC">
            <w:t>e.be</w:t>
          </w:r>
        </w:p>
      </w:tc>
    </w:tr>
    <w:tr w:rsidR="00EC5B19" w:rsidRPr="005B7A79" w14:paraId="3BAE9EB6" w14:textId="77777777" w:rsidTr="007E14BE">
      <w:trPr>
        <w:trHeight w:hRule="exact" w:val="567"/>
      </w:trPr>
      <w:tc>
        <w:tcPr>
          <w:tcW w:w="9356" w:type="dxa"/>
          <w:vAlign w:val="bottom"/>
        </w:tcPr>
        <w:p w14:paraId="4AF84243" w14:textId="77777777" w:rsidR="00E85259" w:rsidRPr="00C75C9D" w:rsidRDefault="00EC5B19" w:rsidP="00E85259">
          <w:pPr>
            <w:pStyle w:val="Bankgegevens"/>
            <w:framePr w:wrap="auto" w:vAnchor="margin" w:hAnchor="text" w:yAlign="inline"/>
            <w:suppressOverlap w:val="0"/>
            <w:rPr>
              <w:rFonts w:ascii="Candara" w:hAnsi="Candara"/>
              <w:szCs w:val="14"/>
              <w:lang w:val="fr-FR"/>
            </w:rPr>
          </w:pPr>
          <w:r w:rsidRPr="00C75C9D">
            <w:rPr>
              <w:rFonts w:ascii="Candara" w:hAnsi="Candara"/>
              <w:szCs w:val="14"/>
              <w:lang w:val="fr-FR"/>
            </w:rPr>
            <w:t>ISO 9001 gecertificeerd • Ondernemingsnummer 0436.612.044 • RPR Leuven</w:t>
          </w:r>
        </w:p>
        <w:p w14:paraId="3112DCD5" w14:textId="77777777" w:rsidR="00EC5B19" w:rsidRPr="00C75C9D" w:rsidRDefault="00EC5B19" w:rsidP="00E85259">
          <w:pPr>
            <w:pStyle w:val="Bankgegevens"/>
            <w:framePr w:wrap="auto" w:vAnchor="margin" w:hAnchor="text" w:yAlign="inline"/>
            <w:suppressOverlap w:val="0"/>
            <w:rPr>
              <w:lang w:val="fr-FR"/>
            </w:rPr>
          </w:pPr>
          <w:r w:rsidRPr="00C75C9D">
            <w:rPr>
              <w:rFonts w:ascii="Candara" w:hAnsi="Candara"/>
              <w:szCs w:val="14"/>
              <w:lang w:val="fr-FR"/>
            </w:rPr>
            <w:t>Certifié ISO 9001 • Numéro d’entreprise 0436.612.044 • RPM Louvain</w:t>
          </w:r>
        </w:p>
      </w:tc>
    </w:tr>
  </w:tbl>
  <w:p w14:paraId="350B82F6" w14:textId="77777777" w:rsidR="00931585" w:rsidRDefault="00F50A1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1" layoutInCell="0" allowOverlap="1" wp14:anchorId="71263DD5" wp14:editId="631EFBA1">
          <wp:simplePos x="0" y="0"/>
          <wp:positionH relativeFrom="page">
            <wp:posOffset>0</wp:posOffset>
          </wp:positionH>
          <wp:positionV relativeFrom="page">
            <wp:posOffset>9611360</wp:posOffset>
          </wp:positionV>
          <wp:extent cx="7563485" cy="1082040"/>
          <wp:effectExtent l="0" t="0" r="0" b="3810"/>
          <wp:wrapNone/>
          <wp:docPr id="3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boog_3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480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</w:tblGrid>
    <w:tr w:rsidR="00BD62CA" w14:paraId="60F27090" w14:textId="77777777" w:rsidTr="00D85ECC">
      <w:trPr>
        <w:trHeight w:hRule="exact" w:val="369"/>
      </w:trPr>
      <w:tc>
        <w:tcPr>
          <w:tcW w:w="9356" w:type="dxa"/>
          <w:vAlign w:val="bottom"/>
        </w:tcPr>
        <w:p w14:paraId="39A097F5" w14:textId="4DF255E3" w:rsidR="00BD62CA" w:rsidRPr="001C7CCF" w:rsidRDefault="00000000" w:rsidP="00D85ECC">
          <w:pPr>
            <w:pStyle w:val="URL"/>
            <w:framePr w:wrap="auto" w:vAnchor="margin" w:hAnchor="text" w:yAlign="inline"/>
            <w:suppressOverlap w:val="0"/>
            <w:rPr>
              <w:rFonts w:ascii="Candara" w:hAnsi="Candara"/>
            </w:rPr>
          </w:pPr>
          <w:hyperlink r:id="rId1" w:history="1">
            <w:r w:rsidR="006959F5" w:rsidRPr="00047E39">
              <w:rPr>
                <w:rStyle w:val="Hyperlink"/>
                <w:rFonts w:ascii="Candara" w:hAnsi="Candara"/>
                <w:color w:val="FFFFFF" w:themeColor="background1"/>
              </w:rPr>
              <w:t>www.ibeve.be</w:t>
            </w:r>
          </w:hyperlink>
        </w:p>
      </w:tc>
    </w:tr>
    <w:tr w:rsidR="00D85ECC" w:rsidRPr="005B7A79" w14:paraId="71F9D397" w14:textId="77777777" w:rsidTr="00D85ECC">
      <w:trPr>
        <w:trHeight w:hRule="exact" w:val="567"/>
      </w:trPr>
      <w:tc>
        <w:tcPr>
          <w:tcW w:w="9356" w:type="dxa"/>
          <w:vAlign w:val="bottom"/>
        </w:tcPr>
        <w:p w14:paraId="4FD526FE" w14:textId="77777777" w:rsidR="00EC5B19" w:rsidRPr="00C75C9D" w:rsidRDefault="00EC5B19" w:rsidP="00463111">
          <w:pPr>
            <w:pStyle w:val="Bankgegevens"/>
            <w:framePr w:wrap="auto" w:vAnchor="margin" w:hAnchor="text" w:yAlign="inline"/>
            <w:suppressOverlap w:val="0"/>
            <w:rPr>
              <w:rFonts w:ascii="Candara" w:hAnsi="Candara"/>
              <w:szCs w:val="14"/>
              <w:lang w:val="fr-FR"/>
            </w:rPr>
          </w:pPr>
          <w:r w:rsidRPr="00C75C9D">
            <w:rPr>
              <w:rFonts w:ascii="Candara" w:hAnsi="Candara"/>
              <w:szCs w:val="14"/>
              <w:lang w:val="fr-FR"/>
            </w:rPr>
            <w:t>ISO 9001 gecertificeerd • Ondernemingsnummer 0436.612.044 • RPR Leuven</w:t>
          </w:r>
        </w:p>
        <w:p w14:paraId="3F45C094" w14:textId="77777777" w:rsidR="00BD62CA" w:rsidRPr="00C75C9D" w:rsidRDefault="00D27555" w:rsidP="00463111">
          <w:pPr>
            <w:pStyle w:val="Bankgegevens"/>
            <w:framePr w:wrap="auto" w:vAnchor="margin" w:hAnchor="text" w:yAlign="inline"/>
            <w:suppressOverlap w:val="0"/>
            <w:rPr>
              <w:szCs w:val="14"/>
              <w:lang w:val="fr-FR"/>
            </w:rPr>
          </w:pPr>
          <w:r w:rsidRPr="00C75C9D">
            <w:rPr>
              <w:rFonts w:ascii="Candara" w:hAnsi="Candara"/>
              <w:szCs w:val="14"/>
              <w:lang w:val="fr-FR"/>
            </w:rPr>
            <w:t>Certifié ISO 9001 • Numéro d’entreprise 0436.612.044 • RPM Louvain</w:t>
          </w:r>
        </w:p>
      </w:tc>
    </w:tr>
  </w:tbl>
  <w:p w14:paraId="1837424B" w14:textId="77777777" w:rsidR="00931585" w:rsidRPr="00C75C9D" w:rsidRDefault="0093158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CC1D" w14:textId="77777777" w:rsidR="008A3155" w:rsidRDefault="008A3155" w:rsidP="00722206">
      <w:r>
        <w:separator/>
      </w:r>
    </w:p>
  </w:footnote>
  <w:footnote w:type="continuationSeparator" w:id="0">
    <w:p w14:paraId="47EF357C" w14:textId="77777777" w:rsidR="008A3155" w:rsidRDefault="008A3155" w:rsidP="00722206">
      <w:r>
        <w:continuationSeparator/>
      </w:r>
    </w:p>
  </w:footnote>
  <w:footnote w:id="1">
    <w:p w14:paraId="4F6A6067" w14:textId="77777777" w:rsidR="00752DD2" w:rsidRDefault="00752DD2" w:rsidP="00752DD2">
      <w:pPr>
        <w:pStyle w:val="FootnoteText"/>
        <w:rPr>
          <w:b/>
          <w:bCs/>
          <w:color w:val="B52555" w:themeColor="accent4"/>
        </w:rPr>
      </w:pPr>
      <w:r w:rsidRPr="00A11E08">
        <w:rPr>
          <w:rStyle w:val="FootnoteReference"/>
          <w:b/>
          <w:bCs/>
          <w:color w:val="B52555" w:themeColor="accent4"/>
        </w:rPr>
        <w:footnoteRef/>
      </w:r>
      <w:r w:rsidRPr="00A11E08">
        <w:rPr>
          <w:b/>
          <w:bCs/>
          <w:color w:val="B52555" w:themeColor="accent4"/>
        </w:rPr>
        <w:t xml:space="preserve"> </w:t>
      </w:r>
      <w:r w:rsidRPr="00694B24">
        <w:rPr>
          <w:b/>
          <w:bCs/>
          <w:color w:val="B52555" w:themeColor="accent4"/>
          <w:sz w:val="18"/>
          <w:szCs w:val="18"/>
        </w:rPr>
        <w:t>Een volledig destructief onderzoek in het kader van sloop of renovatie kan enkel uitgevoerd worden in lokalen / gebouwen die niet meer in gebruik zijn.</w:t>
      </w:r>
    </w:p>
    <w:p w14:paraId="3F01341F" w14:textId="77777777" w:rsidR="00752DD2" w:rsidRPr="00560238" w:rsidRDefault="00752DD2" w:rsidP="00752DD2">
      <w:pPr>
        <w:pStyle w:val="FootnoteText"/>
      </w:pPr>
      <w:r>
        <w:rPr>
          <w:b/>
          <w:bCs/>
        </w:rPr>
        <w:t xml:space="preserve">* </w:t>
      </w:r>
      <w:r w:rsidRPr="00694B24">
        <w:rPr>
          <w:sz w:val="18"/>
          <w:szCs w:val="18"/>
        </w:rPr>
        <w:t>Dienstverlening die niet in preventie – eenheden kunnen aangerekend worden</w:t>
      </w:r>
    </w:p>
  </w:footnote>
  <w:footnote w:id="2">
    <w:p w14:paraId="390C7F90" w14:textId="68659771" w:rsidR="0092317D" w:rsidRPr="00694B24" w:rsidRDefault="0092317D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94B24">
        <w:rPr>
          <w:sz w:val="18"/>
          <w:szCs w:val="18"/>
        </w:rPr>
        <w:t>Indien deze datum valt binnen de 2 weken na ontvangst van uw bestelling</w:t>
      </w:r>
      <w:r w:rsidR="001D1863" w:rsidRPr="00694B24">
        <w:rPr>
          <w:sz w:val="18"/>
          <w:szCs w:val="18"/>
        </w:rPr>
        <w:t xml:space="preserve">, wordt er een toelage van 50% bovenop het offertetarief aangerekend. Gelieve evenwel </w:t>
      </w:r>
      <w:r w:rsidR="007E36E1" w:rsidRPr="00694B24">
        <w:rPr>
          <w:sz w:val="18"/>
          <w:szCs w:val="18"/>
        </w:rPr>
        <w:t>voorafgaandelijk contact op te nemen m.b.t. de haalbaarheid hie</w:t>
      </w:r>
      <w:r w:rsidR="00AD119A">
        <w:rPr>
          <w:sz w:val="18"/>
          <w:szCs w:val="18"/>
        </w:rPr>
        <w:t>r</w:t>
      </w:r>
      <w:r w:rsidR="007E36E1" w:rsidRPr="00694B24">
        <w:rPr>
          <w:sz w:val="18"/>
          <w:szCs w:val="18"/>
        </w:rPr>
        <w:t>van.</w:t>
      </w:r>
      <w:r w:rsidR="001D1863" w:rsidRPr="00694B24">
        <w:rPr>
          <w:sz w:val="18"/>
          <w:szCs w:val="18"/>
        </w:rPr>
        <w:t xml:space="preserve"> </w:t>
      </w:r>
    </w:p>
  </w:footnote>
  <w:footnote w:id="3">
    <w:p w14:paraId="0A2288A6" w14:textId="0F9CFF94" w:rsidR="00972229" w:rsidRDefault="00A84B1E" w:rsidP="00972229">
      <w:pPr>
        <w:autoSpaceDE w:val="0"/>
        <w:autoSpaceDN w:val="0"/>
        <w:jc w:val="both"/>
        <w:rPr>
          <w:rFonts w:ascii="Calibri" w:hAnsi="Calibri"/>
          <w:sz w:val="22"/>
        </w:rPr>
      </w:pPr>
      <w:r>
        <w:rPr>
          <w:rStyle w:val="FootnoteReference"/>
        </w:rPr>
        <w:footnoteRef/>
      </w:r>
      <w:r>
        <w:t xml:space="preserve"> </w:t>
      </w:r>
      <w:r w:rsidR="009269F4" w:rsidRPr="00694B24">
        <w:rPr>
          <w:rFonts w:ascii="CIDFont+F3" w:hAnsi="CIDFont+F3"/>
          <w:sz w:val="18"/>
          <w:szCs w:val="18"/>
        </w:rPr>
        <w:t>Voor constructieonderdelen die zich hoger dan 3,5 m bevinden, te rekenen vanaf een veilige ondergrond, dient de opdrachtgever zelf voorzieningen te treffen (hoogtewerke</w:t>
      </w:r>
      <w:r w:rsidR="00CF4A9A" w:rsidRPr="00694B24">
        <w:rPr>
          <w:rFonts w:ascii="CIDFont+F3" w:hAnsi="CIDFont+F3"/>
          <w:sz w:val="18"/>
          <w:szCs w:val="18"/>
        </w:rPr>
        <w:t xml:space="preserve">r </w:t>
      </w:r>
      <w:r w:rsidR="009269F4" w:rsidRPr="00694B24">
        <w:rPr>
          <w:rFonts w:ascii="CIDFont+F3" w:hAnsi="CIDFont+F3"/>
          <w:sz w:val="18"/>
          <w:szCs w:val="18"/>
        </w:rPr>
        <w:t>+</w:t>
      </w:r>
      <w:r w:rsidR="00CF4A9A" w:rsidRPr="00694B24">
        <w:rPr>
          <w:rFonts w:ascii="CIDFont+F3" w:hAnsi="CIDFont+F3"/>
          <w:sz w:val="18"/>
          <w:szCs w:val="18"/>
        </w:rPr>
        <w:t xml:space="preserve"> </w:t>
      </w:r>
      <w:r w:rsidR="009269F4" w:rsidRPr="00694B24">
        <w:rPr>
          <w:rFonts w:ascii="CIDFont+F3" w:hAnsi="CIDFont+F3"/>
          <w:sz w:val="18"/>
          <w:szCs w:val="18"/>
        </w:rPr>
        <w:t xml:space="preserve">bestuurder, </w:t>
      </w:r>
      <w:r w:rsidR="00E54E09" w:rsidRPr="00694B24">
        <w:rPr>
          <w:rFonts w:ascii="CIDFont+F3" w:hAnsi="CIDFont+F3"/>
          <w:sz w:val="18"/>
          <w:szCs w:val="18"/>
        </w:rPr>
        <w:t>stellingen,…) zodat de deskundige deze onderdelen op een veilige manier kan onderzoeken.</w:t>
      </w:r>
    </w:p>
    <w:p w14:paraId="4B72D303" w14:textId="69E0F0C4" w:rsidR="00A84B1E" w:rsidRDefault="00F63F6B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3F2B" w14:textId="77777777" w:rsidR="005B7A79" w:rsidRDefault="005B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C38B" w14:textId="77777777" w:rsidR="00DD50E5" w:rsidRDefault="008154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0" locked="1" layoutInCell="0" allowOverlap="1" wp14:anchorId="7683100F" wp14:editId="1D0C04F0">
          <wp:simplePos x="0" y="0"/>
          <wp:positionH relativeFrom="page">
            <wp:posOffset>0</wp:posOffset>
          </wp:positionH>
          <wp:positionV relativeFrom="page">
            <wp:posOffset>324485</wp:posOffset>
          </wp:positionV>
          <wp:extent cx="2339975" cy="721995"/>
          <wp:effectExtent l="0" t="0" r="3175" b="1905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0710_Brief_logo_3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97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2E9B" w14:textId="0A1246C6" w:rsidR="006959F5" w:rsidRDefault="00195188" w:rsidP="007222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1" layoutInCell="0" allowOverlap="1" wp14:anchorId="36A83504" wp14:editId="699BC05D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339975" cy="721995"/>
          <wp:effectExtent l="0" t="0" r="3175" b="1905"/>
          <wp:wrapNone/>
          <wp:docPr id="36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0710_Brief_logo_3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97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ABD">
      <w:rPr>
        <w:noProof/>
        <w:lang w:val="en-GB" w:eastAsia="en-GB"/>
      </w:rPr>
      <w:drawing>
        <wp:anchor distT="0" distB="0" distL="114300" distR="114300" simplePos="0" relativeHeight="251660288" behindDoc="1" locked="1" layoutInCell="0" allowOverlap="1" wp14:anchorId="12F48AC6" wp14:editId="4A7C89F2">
          <wp:simplePos x="0" y="0"/>
          <wp:positionH relativeFrom="page">
            <wp:posOffset>0</wp:posOffset>
          </wp:positionH>
          <wp:positionV relativeFrom="page">
            <wp:posOffset>9614535</wp:posOffset>
          </wp:positionV>
          <wp:extent cx="7563485" cy="1082040"/>
          <wp:effectExtent l="0" t="0" r="0" b="3810"/>
          <wp:wrapNone/>
          <wp:docPr id="37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boog_300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48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9F5">
      <w:tab/>
    </w:r>
    <w:r w:rsidR="006959F5">
      <w:tab/>
    </w:r>
    <w:r w:rsidR="005B7A79">
      <w:t xml:space="preserve">WDT.18 </w:t>
    </w:r>
    <w:r w:rsidR="00047E39">
      <w:t>Aanvraagformulier offerte</w:t>
    </w:r>
    <w:r w:rsidR="00F15FB9">
      <w:t xml:space="preserve"> ASB &amp; SOP</w:t>
    </w:r>
  </w:p>
  <w:p w14:paraId="7D910F9B" w14:textId="3C712502" w:rsidR="00D75ABD" w:rsidRDefault="006959F5" w:rsidP="00722206">
    <w:pPr>
      <w:pStyle w:val="Header"/>
    </w:pPr>
    <w:r>
      <w:tab/>
    </w:r>
    <w:r>
      <w:tab/>
      <w:t>versie:  20</w:t>
    </w:r>
    <w:r w:rsidR="00F15FB9">
      <w:t>230</w:t>
    </w:r>
    <w:r w:rsidR="00452941">
      <w:t>3</w:t>
    </w:r>
    <w:r w:rsidR="005B7A79">
      <w:t>31</w:t>
    </w:r>
  </w:p>
  <w:p w14:paraId="5F674017" w14:textId="77777777" w:rsidR="00452941" w:rsidRDefault="00452941" w:rsidP="00722206">
    <w:pPr>
      <w:pStyle w:val="Header"/>
    </w:pPr>
  </w:p>
  <w:p w14:paraId="0D3B1069" w14:textId="77777777" w:rsidR="006959F5" w:rsidRDefault="006959F5" w:rsidP="0072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3D7"/>
    <w:multiLevelType w:val="multilevel"/>
    <w:tmpl w:val="3C36437C"/>
    <w:numStyleLink w:val="IDEWElijst01"/>
  </w:abstractNum>
  <w:abstractNum w:abstractNumId="1" w15:restartNumberingAfterBreak="0">
    <w:nsid w:val="0A616825"/>
    <w:multiLevelType w:val="multilevel"/>
    <w:tmpl w:val="3C36437C"/>
    <w:numStyleLink w:val="IDEWElijst01"/>
  </w:abstractNum>
  <w:abstractNum w:abstractNumId="2" w15:restartNumberingAfterBreak="0">
    <w:nsid w:val="0A7023D2"/>
    <w:multiLevelType w:val="hybridMultilevel"/>
    <w:tmpl w:val="16D8A36E"/>
    <w:lvl w:ilvl="0" w:tplc="BE8EC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1B31"/>
    <w:multiLevelType w:val="hybridMultilevel"/>
    <w:tmpl w:val="B2A02F3E"/>
    <w:lvl w:ilvl="0" w:tplc="AC446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2F5A"/>
    <w:multiLevelType w:val="multilevel"/>
    <w:tmpl w:val="A516D576"/>
    <w:styleLink w:val="IDEWElijst02"/>
    <w:lvl w:ilvl="0">
      <w:start w:val="1"/>
      <w:numFmt w:val="bullet"/>
      <w:pStyle w:val="07Lijst"/>
      <w:lvlText w:val="-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08LijstBullets"/>
      <w:lvlText w:val="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ind w:left="907" w:hanging="22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622382"/>
    <w:multiLevelType w:val="multilevel"/>
    <w:tmpl w:val="3C36437C"/>
    <w:numStyleLink w:val="IDEWElijst01"/>
  </w:abstractNum>
  <w:abstractNum w:abstractNumId="6" w15:restartNumberingAfterBreak="0">
    <w:nsid w:val="174433A7"/>
    <w:multiLevelType w:val="hybridMultilevel"/>
    <w:tmpl w:val="EF5AD802"/>
    <w:lvl w:ilvl="0" w:tplc="4072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38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573328"/>
    <w:multiLevelType w:val="multilevel"/>
    <w:tmpl w:val="3C36437C"/>
    <w:numStyleLink w:val="IDEWElijst01"/>
  </w:abstractNum>
  <w:abstractNum w:abstractNumId="9" w15:restartNumberingAfterBreak="0">
    <w:nsid w:val="2E400848"/>
    <w:multiLevelType w:val="multilevel"/>
    <w:tmpl w:val="3C36437C"/>
    <w:numStyleLink w:val="IDEWElijst01"/>
  </w:abstractNum>
  <w:abstractNum w:abstractNumId="10" w15:restartNumberingAfterBreak="0">
    <w:nsid w:val="35860CB4"/>
    <w:multiLevelType w:val="multilevel"/>
    <w:tmpl w:val="3C36437C"/>
    <w:numStyleLink w:val="IDEWElijst01"/>
  </w:abstractNum>
  <w:abstractNum w:abstractNumId="11" w15:restartNumberingAfterBreak="0">
    <w:nsid w:val="3D454C5C"/>
    <w:multiLevelType w:val="hybridMultilevel"/>
    <w:tmpl w:val="82AEC228"/>
    <w:lvl w:ilvl="0" w:tplc="0108D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3366"/>
    <w:multiLevelType w:val="multilevel"/>
    <w:tmpl w:val="3C36437C"/>
    <w:styleLink w:val="IDEWElijst01"/>
    <w:lvl w:ilvl="0">
      <w:start w:val="1"/>
      <w:numFmt w:val="decimal"/>
      <w:pStyle w:val="06LijstNummers"/>
      <w:lvlText w:val="%1."/>
      <w:lvlJc w:val="left"/>
      <w:pPr>
        <w:ind w:left="227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asciiTheme="minorHAnsi" w:hAnsiTheme="minorHAnsi" w:hint="default"/>
      </w:rPr>
    </w:lvl>
    <w:lvl w:ilvl="2">
      <w:start w:val="1"/>
      <w:numFmt w:val="lowerLetter"/>
      <w:lvlText w:val="%3."/>
      <w:lvlJc w:val="left"/>
      <w:pPr>
        <w:ind w:left="794" w:hanging="22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247" w:hanging="226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74" w:hanging="227"/>
      </w:pPr>
      <w:rPr>
        <w:rFonts w:ascii="Symbol" w:hAnsi="Symbol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1474"/>
        </w:tabs>
        <w:ind w:left="1701" w:hanging="227"/>
      </w:pPr>
      <w:rPr>
        <w:rFonts w:asciiTheme="minorHAnsi" w:hAnsiTheme="minorHAnsi" w:hint="default"/>
      </w:rPr>
    </w:lvl>
    <w:lvl w:ilvl="7">
      <w:start w:val="1"/>
      <w:numFmt w:val="bullet"/>
      <w:lvlText w:val="-"/>
      <w:lvlJc w:val="left"/>
      <w:pPr>
        <w:tabs>
          <w:tab w:val="num" w:pos="1701"/>
        </w:tabs>
        <w:ind w:left="1928" w:hanging="227"/>
      </w:pPr>
      <w:rPr>
        <w:rFonts w:ascii="Corbel" w:hAnsi="Corbel" w:hint="default"/>
      </w:rPr>
    </w:lvl>
    <w:lvl w:ilvl="8">
      <w:start w:val="1"/>
      <w:numFmt w:val="bullet"/>
      <w:lvlText w:val=""/>
      <w:lvlJc w:val="left"/>
      <w:pPr>
        <w:ind w:left="2155" w:hanging="227"/>
      </w:pPr>
      <w:rPr>
        <w:rFonts w:ascii="Symbol" w:hAnsi="Symbol" w:hint="default"/>
      </w:rPr>
    </w:lvl>
  </w:abstractNum>
  <w:abstractNum w:abstractNumId="13" w15:restartNumberingAfterBreak="0">
    <w:nsid w:val="49464C90"/>
    <w:multiLevelType w:val="multilevel"/>
    <w:tmpl w:val="3C36437C"/>
    <w:numStyleLink w:val="IDEWElijst01"/>
  </w:abstractNum>
  <w:abstractNum w:abstractNumId="14" w15:restartNumberingAfterBreak="0">
    <w:nsid w:val="49697B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BE7A0F"/>
    <w:multiLevelType w:val="multilevel"/>
    <w:tmpl w:val="3C36437C"/>
    <w:numStyleLink w:val="IDEWElijst01"/>
  </w:abstractNum>
  <w:abstractNum w:abstractNumId="16" w15:restartNumberingAfterBreak="0">
    <w:nsid w:val="52B24E8D"/>
    <w:multiLevelType w:val="multilevel"/>
    <w:tmpl w:val="3C36437C"/>
    <w:numStyleLink w:val="IDEWElijst01"/>
  </w:abstractNum>
  <w:abstractNum w:abstractNumId="17" w15:restartNumberingAfterBreak="0">
    <w:nsid w:val="559211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CC4D0A"/>
    <w:multiLevelType w:val="hybridMultilevel"/>
    <w:tmpl w:val="8D1630BE"/>
    <w:lvl w:ilvl="0" w:tplc="59AA3B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F3EA4"/>
    <w:multiLevelType w:val="hybridMultilevel"/>
    <w:tmpl w:val="410CD8BC"/>
    <w:lvl w:ilvl="0" w:tplc="36D04D5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03E41"/>
    <w:multiLevelType w:val="hybridMultilevel"/>
    <w:tmpl w:val="C228ED26"/>
    <w:lvl w:ilvl="0" w:tplc="BE8EC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6BF3"/>
    <w:multiLevelType w:val="multilevel"/>
    <w:tmpl w:val="3C36437C"/>
    <w:numStyleLink w:val="IDEWElijst01"/>
  </w:abstractNum>
  <w:num w:numId="1" w16cid:durableId="1458337107">
    <w:abstractNumId w:val="3"/>
  </w:num>
  <w:num w:numId="2" w16cid:durableId="43142792">
    <w:abstractNumId w:val="6"/>
  </w:num>
  <w:num w:numId="3" w16cid:durableId="423840347">
    <w:abstractNumId w:val="19"/>
  </w:num>
  <w:num w:numId="4" w16cid:durableId="378364770">
    <w:abstractNumId w:val="18"/>
  </w:num>
  <w:num w:numId="5" w16cid:durableId="1596551450">
    <w:abstractNumId w:val="7"/>
  </w:num>
  <w:num w:numId="6" w16cid:durableId="2975126">
    <w:abstractNumId w:val="12"/>
  </w:num>
  <w:num w:numId="7" w16cid:durableId="129059632">
    <w:abstractNumId w:val="15"/>
  </w:num>
  <w:num w:numId="8" w16cid:durableId="693530690">
    <w:abstractNumId w:val="9"/>
  </w:num>
  <w:num w:numId="9" w16cid:durableId="743139259">
    <w:abstractNumId w:val="5"/>
  </w:num>
  <w:num w:numId="10" w16cid:durableId="703798408">
    <w:abstractNumId w:val="13"/>
  </w:num>
  <w:num w:numId="11" w16cid:durableId="1380323003">
    <w:abstractNumId w:val="21"/>
  </w:num>
  <w:num w:numId="12" w16cid:durableId="1618414573">
    <w:abstractNumId w:val="8"/>
  </w:num>
  <w:num w:numId="13" w16cid:durableId="747657387">
    <w:abstractNumId w:val="16"/>
  </w:num>
  <w:num w:numId="14" w16cid:durableId="1045910278">
    <w:abstractNumId w:val="1"/>
  </w:num>
  <w:num w:numId="15" w16cid:durableId="1657564097">
    <w:abstractNumId w:val="0"/>
  </w:num>
  <w:num w:numId="16" w16cid:durableId="230624370">
    <w:abstractNumId w:val="10"/>
  </w:num>
  <w:num w:numId="17" w16cid:durableId="47539334">
    <w:abstractNumId w:val="14"/>
  </w:num>
  <w:num w:numId="18" w16cid:durableId="363949184">
    <w:abstractNumId w:val="17"/>
  </w:num>
  <w:num w:numId="19" w16cid:durableId="1474449313">
    <w:abstractNumId w:val="4"/>
  </w:num>
  <w:num w:numId="20" w16cid:durableId="1983733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0691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360541">
    <w:abstractNumId w:val="11"/>
  </w:num>
  <w:num w:numId="23" w16cid:durableId="1764917088">
    <w:abstractNumId w:val="20"/>
  </w:num>
  <w:num w:numId="24" w16cid:durableId="64659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6"/>
    <w:rsid w:val="000013A6"/>
    <w:rsid w:val="00002B61"/>
    <w:rsid w:val="0000546E"/>
    <w:rsid w:val="00014584"/>
    <w:rsid w:val="000148AD"/>
    <w:rsid w:val="00020CF2"/>
    <w:rsid w:val="00025318"/>
    <w:rsid w:val="00034AE4"/>
    <w:rsid w:val="0003740B"/>
    <w:rsid w:val="000447B3"/>
    <w:rsid w:val="00046761"/>
    <w:rsid w:val="00047E39"/>
    <w:rsid w:val="00066247"/>
    <w:rsid w:val="000A2A70"/>
    <w:rsid w:val="000B0743"/>
    <w:rsid w:val="000B79F3"/>
    <w:rsid w:val="000D0198"/>
    <w:rsid w:val="000E56A1"/>
    <w:rsid w:val="000F0A37"/>
    <w:rsid w:val="000F3C40"/>
    <w:rsid w:val="00111A8B"/>
    <w:rsid w:val="0011240D"/>
    <w:rsid w:val="001176A4"/>
    <w:rsid w:val="00117BE1"/>
    <w:rsid w:val="00123E07"/>
    <w:rsid w:val="00124757"/>
    <w:rsid w:val="00132106"/>
    <w:rsid w:val="00137CBD"/>
    <w:rsid w:val="0014344E"/>
    <w:rsid w:val="00150A25"/>
    <w:rsid w:val="001604AD"/>
    <w:rsid w:val="00163E28"/>
    <w:rsid w:val="0017133E"/>
    <w:rsid w:val="00191035"/>
    <w:rsid w:val="00195188"/>
    <w:rsid w:val="0019604F"/>
    <w:rsid w:val="001B239E"/>
    <w:rsid w:val="001B3AF7"/>
    <w:rsid w:val="001B7430"/>
    <w:rsid w:val="001C7CCF"/>
    <w:rsid w:val="001D1240"/>
    <w:rsid w:val="001D1863"/>
    <w:rsid w:val="001E1173"/>
    <w:rsid w:val="001E282A"/>
    <w:rsid w:val="001E3BDE"/>
    <w:rsid w:val="001E3F8E"/>
    <w:rsid w:val="001F1574"/>
    <w:rsid w:val="001F40C2"/>
    <w:rsid w:val="00200B94"/>
    <w:rsid w:val="002014FE"/>
    <w:rsid w:val="002069FD"/>
    <w:rsid w:val="002161A5"/>
    <w:rsid w:val="002270BD"/>
    <w:rsid w:val="00234071"/>
    <w:rsid w:val="0023512C"/>
    <w:rsid w:val="00254E09"/>
    <w:rsid w:val="00264A22"/>
    <w:rsid w:val="00266FB4"/>
    <w:rsid w:val="002756F8"/>
    <w:rsid w:val="00277762"/>
    <w:rsid w:val="00291BE7"/>
    <w:rsid w:val="00293154"/>
    <w:rsid w:val="00293CD0"/>
    <w:rsid w:val="002B2CE9"/>
    <w:rsid w:val="002B2F76"/>
    <w:rsid w:val="002B3F0B"/>
    <w:rsid w:val="002B6B3D"/>
    <w:rsid w:val="002C7C88"/>
    <w:rsid w:val="002D08AE"/>
    <w:rsid w:val="002E223C"/>
    <w:rsid w:val="002E344E"/>
    <w:rsid w:val="002E5E26"/>
    <w:rsid w:val="002F43A2"/>
    <w:rsid w:val="00302C06"/>
    <w:rsid w:val="00314515"/>
    <w:rsid w:val="00322225"/>
    <w:rsid w:val="003269B4"/>
    <w:rsid w:val="003513DF"/>
    <w:rsid w:val="00351EE9"/>
    <w:rsid w:val="003618D2"/>
    <w:rsid w:val="00366FC4"/>
    <w:rsid w:val="003706D8"/>
    <w:rsid w:val="00387FBB"/>
    <w:rsid w:val="00390C0E"/>
    <w:rsid w:val="00393413"/>
    <w:rsid w:val="003A5C63"/>
    <w:rsid w:val="003A5E8A"/>
    <w:rsid w:val="003C0FA5"/>
    <w:rsid w:val="003C4B1F"/>
    <w:rsid w:val="003D40EE"/>
    <w:rsid w:val="003E2D05"/>
    <w:rsid w:val="003E4B05"/>
    <w:rsid w:val="003F195F"/>
    <w:rsid w:val="003F4583"/>
    <w:rsid w:val="00416CD6"/>
    <w:rsid w:val="004177E9"/>
    <w:rsid w:val="0042186D"/>
    <w:rsid w:val="004232C3"/>
    <w:rsid w:val="00425AD7"/>
    <w:rsid w:val="004310C8"/>
    <w:rsid w:val="004327A3"/>
    <w:rsid w:val="00452941"/>
    <w:rsid w:val="0045748F"/>
    <w:rsid w:val="00463111"/>
    <w:rsid w:val="0046555E"/>
    <w:rsid w:val="00466C09"/>
    <w:rsid w:val="00470618"/>
    <w:rsid w:val="0048090F"/>
    <w:rsid w:val="0049083D"/>
    <w:rsid w:val="0049210C"/>
    <w:rsid w:val="00492B55"/>
    <w:rsid w:val="00492C40"/>
    <w:rsid w:val="004958E4"/>
    <w:rsid w:val="004B2CA2"/>
    <w:rsid w:val="004D6220"/>
    <w:rsid w:val="004D7939"/>
    <w:rsid w:val="004D7EFD"/>
    <w:rsid w:val="004F698C"/>
    <w:rsid w:val="004F7D83"/>
    <w:rsid w:val="00501738"/>
    <w:rsid w:val="00511AAE"/>
    <w:rsid w:val="00512D4C"/>
    <w:rsid w:val="00520C96"/>
    <w:rsid w:val="00522FAB"/>
    <w:rsid w:val="0053587A"/>
    <w:rsid w:val="00560238"/>
    <w:rsid w:val="00561545"/>
    <w:rsid w:val="0057242F"/>
    <w:rsid w:val="00575968"/>
    <w:rsid w:val="00580B13"/>
    <w:rsid w:val="00580BFA"/>
    <w:rsid w:val="005847AA"/>
    <w:rsid w:val="005863A5"/>
    <w:rsid w:val="00591929"/>
    <w:rsid w:val="00597B5A"/>
    <w:rsid w:val="005A48C6"/>
    <w:rsid w:val="005B7A79"/>
    <w:rsid w:val="005C791A"/>
    <w:rsid w:val="005D6CB0"/>
    <w:rsid w:val="005E44E1"/>
    <w:rsid w:val="005E4D1F"/>
    <w:rsid w:val="00615C7B"/>
    <w:rsid w:val="0061744F"/>
    <w:rsid w:val="00624F8D"/>
    <w:rsid w:val="00633BE3"/>
    <w:rsid w:val="00636166"/>
    <w:rsid w:val="0063681E"/>
    <w:rsid w:val="006458A5"/>
    <w:rsid w:val="006651B4"/>
    <w:rsid w:val="0067305C"/>
    <w:rsid w:val="0067496E"/>
    <w:rsid w:val="00684E0C"/>
    <w:rsid w:val="00685D47"/>
    <w:rsid w:val="00694B24"/>
    <w:rsid w:val="00694E7E"/>
    <w:rsid w:val="006954D4"/>
    <w:rsid w:val="006959F5"/>
    <w:rsid w:val="006B2224"/>
    <w:rsid w:val="006B2C15"/>
    <w:rsid w:val="006B778B"/>
    <w:rsid w:val="006B7B2D"/>
    <w:rsid w:val="006D5CA3"/>
    <w:rsid w:val="006D65B6"/>
    <w:rsid w:val="006D689D"/>
    <w:rsid w:val="006E0017"/>
    <w:rsid w:val="006E40CA"/>
    <w:rsid w:val="007004D0"/>
    <w:rsid w:val="007039AD"/>
    <w:rsid w:val="007110B2"/>
    <w:rsid w:val="007121DC"/>
    <w:rsid w:val="00722206"/>
    <w:rsid w:val="00726FEC"/>
    <w:rsid w:val="00730DFA"/>
    <w:rsid w:val="0073303F"/>
    <w:rsid w:val="00733FAC"/>
    <w:rsid w:val="00734159"/>
    <w:rsid w:val="00734D82"/>
    <w:rsid w:val="00735C6E"/>
    <w:rsid w:val="00736354"/>
    <w:rsid w:val="00744EE2"/>
    <w:rsid w:val="00752DD2"/>
    <w:rsid w:val="0075329A"/>
    <w:rsid w:val="007717DA"/>
    <w:rsid w:val="00771941"/>
    <w:rsid w:val="007729C8"/>
    <w:rsid w:val="00782E02"/>
    <w:rsid w:val="00784D0C"/>
    <w:rsid w:val="007A0913"/>
    <w:rsid w:val="007A1685"/>
    <w:rsid w:val="007A3568"/>
    <w:rsid w:val="007A3BEC"/>
    <w:rsid w:val="007D3DCB"/>
    <w:rsid w:val="007D6C1B"/>
    <w:rsid w:val="007E12FB"/>
    <w:rsid w:val="007E36E1"/>
    <w:rsid w:val="007E6F0E"/>
    <w:rsid w:val="007F3C03"/>
    <w:rsid w:val="00804BF0"/>
    <w:rsid w:val="008117D2"/>
    <w:rsid w:val="00813898"/>
    <w:rsid w:val="00815436"/>
    <w:rsid w:val="008179F6"/>
    <w:rsid w:val="008248B1"/>
    <w:rsid w:val="00827049"/>
    <w:rsid w:val="00840F3C"/>
    <w:rsid w:val="00847D03"/>
    <w:rsid w:val="00863045"/>
    <w:rsid w:val="00881191"/>
    <w:rsid w:val="00882BBE"/>
    <w:rsid w:val="008A3155"/>
    <w:rsid w:val="008A39E6"/>
    <w:rsid w:val="008A5C6C"/>
    <w:rsid w:val="008B1C6A"/>
    <w:rsid w:val="008B65D4"/>
    <w:rsid w:val="008C6B17"/>
    <w:rsid w:val="008D26B2"/>
    <w:rsid w:val="008D4920"/>
    <w:rsid w:val="008E2F60"/>
    <w:rsid w:val="008E353F"/>
    <w:rsid w:val="008F0A82"/>
    <w:rsid w:val="008F2F52"/>
    <w:rsid w:val="009000CB"/>
    <w:rsid w:val="00902145"/>
    <w:rsid w:val="00916790"/>
    <w:rsid w:val="0091762A"/>
    <w:rsid w:val="0092317D"/>
    <w:rsid w:val="0092340C"/>
    <w:rsid w:val="00924AD1"/>
    <w:rsid w:val="009269F4"/>
    <w:rsid w:val="00927A42"/>
    <w:rsid w:val="00931585"/>
    <w:rsid w:val="00942235"/>
    <w:rsid w:val="00943021"/>
    <w:rsid w:val="00950F7B"/>
    <w:rsid w:val="00952A36"/>
    <w:rsid w:val="009563E8"/>
    <w:rsid w:val="00957693"/>
    <w:rsid w:val="00962046"/>
    <w:rsid w:val="00972229"/>
    <w:rsid w:val="00976086"/>
    <w:rsid w:val="00977CF2"/>
    <w:rsid w:val="009A2593"/>
    <w:rsid w:val="009A49C5"/>
    <w:rsid w:val="009B065D"/>
    <w:rsid w:val="009C023D"/>
    <w:rsid w:val="009D4595"/>
    <w:rsid w:val="009D6D09"/>
    <w:rsid w:val="009E723D"/>
    <w:rsid w:val="009F15FA"/>
    <w:rsid w:val="009F647A"/>
    <w:rsid w:val="00A00EED"/>
    <w:rsid w:val="00A012C1"/>
    <w:rsid w:val="00A11E08"/>
    <w:rsid w:val="00A15C73"/>
    <w:rsid w:val="00A16DA4"/>
    <w:rsid w:val="00A278ED"/>
    <w:rsid w:val="00A511DD"/>
    <w:rsid w:val="00A62494"/>
    <w:rsid w:val="00A63107"/>
    <w:rsid w:val="00A707A4"/>
    <w:rsid w:val="00A80662"/>
    <w:rsid w:val="00A84B1E"/>
    <w:rsid w:val="00A95DF7"/>
    <w:rsid w:val="00A9618A"/>
    <w:rsid w:val="00AA2355"/>
    <w:rsid w:val="00AD009B"/>
    <w:rsid w:val="00AD02EE"/>
    <w:rsid w:val="00AD119A"/>
    <w:rsid w:val="00AD5C1A"/>
    <w:rsid w:val="00AE3CF5"/>
    <w:rsid w:val="00AE7D6D"/>
    <w:rsid w:val="00AF2FD8"/>
    <w:rsid w:val="00AF53A8"/>
    <w:rsid w:val="00AF695A"/>
    <w:rsid w:val="00B038F0"/>
    <w:rsid w:val="00B0643A"/>
    <w:rsid w:val="00B22348"/>
    <w:rsid w:val="00B22EFC"/>
    <w:rsid w:val="00B3266F"/>
    <w:rsid w:val="00B333C9"/>
    <w:rsid w:val="00B359FA"/>
    <w:rsid w:val="00B4104B"/>
    <w:rsid w:val="00B4114F"/>
    <w:rsid w:val="00B55842"/>
    <w:rsid w:val="00B65AC5"/>
    <w:rsid w:val="00B672E1"/>
    <w:rsid w:val="00B702E3"/>
    <w:rsid w:val="00B73651"/>
    <w:rsid w:val="00B81FBF"/>
    <w:rsid w:val="00B824CE"/>
    <w:rsid w:val="00B9365C"/>
    <w:rsid w:val="00B94E6E"/>
    <w:rsid w:val="00BA7A89"/>
    <w:rsid w:val="00BB1650"/>
    <w:rsid w:val="00BB5C66"/>
    <w:rsid w:val="00BB7748"/>
    <w:rsid w:val="00BC4259"/>
    <w:rsid w:val="00BD0581"/>
    <w:rsid w:val="00BD62CA"/>
    <w:rsid w:val="00BE00F6"/>
    <w:rsid w:val="00C05412"/>
    <w:rsid w:val="00C108FD"/>
    <w:rsid w:val="00C20A5F"/>
    <w:rsid w:val="00C230CE"/>
    <w:rsid w:val="00C245B7"/>
    <w:rsid w:val="00C2578A"/>
    <w:rsid w:val="00C26514"/>
    <w:rsid w:val="00C36160"/>
    <w:rsid w:val="00C45EB8"/>
    <w:rsid w:val="00C50A95"/>
    <w:rsid w:val="00C51170"/>
    <w:rsid w:val="00C628A8"/>
    <w:rsid w:val="00C62F8F"/>
    <w:rsid w:val="00C659EA"/>
    <w:rsid w:val="00C66060"/>
    <w:rsid w:val="00C66384"/>
    <w:rsid w:val="00C66E42"/>
    <w:rsid w:val="00C72AF3"/>
    <w:rsid w:val="00C75C9D"/>
    <w:rsid w:val="00C9119C"/>
    <w:rsid w:val="00C96244"/>
    <w:rsid w:val="00C96C5A"/>
    <w:rsid w:val="00CB2E3C"/>
    <w:rsid w:val="00CD1060"/>
    <w:rsid w:val="00CD37C8"/>
    <w:rsid w:val="00CE1191"/>
    <w:rsid w:val="00CE6EF3"/>
    <w:rsid w:val="00CF4A9A"/>
    <w:rsid w:val="00D01BC7"/>
    <w:rsid w:val="00D144F4"/>
    <w:rsid w:val="00D20166"/>
    <w:rsid w:val="00D211AD"/>
    <w:rsid w:val="00D212FF"/>
    <w:rsid w:val="00D27555"/>
    <w:rsid w:val="00D30C33"/>
    <w:rsid w:val="00D32430"/>
    <w:rsid w:val="00D454D2"/>
    <w:rsid w:val="00D45F0D"/>
    <w:rsid w:val="00D52818"/>
    <w:rsid w:val="00D662DB"/>
    <w:rsid w:val="00D75ABD"/>
    <w:rsid w:val="00D77820"/>
    <w:rsid w:val="00D8023C"/>
    <w:rsid w:val="00D81229"/>
    <w:rsid w:val="00D85ECC"/>
    <w:rsid w:val="00D86F0D"/>
    <w:rsid w:val="00D916F7"/>
    <w:rsid w:val="00D93466"/>
    <w:rsid w:val="00DA4BC4"/>
    <w:rsid w:val="00DA6706"/>
    <w:rsid w:val="00DB1502"/>
    <w:rsid w:val="00DB7573"/>
    <w:rsid w:val="00DB7E18"/>
    <w:rsid w:val="00DC66DC"/>
    <w:rsid w:val="00DD1F65"/>
    <w:rsid w:val="00DD50E5"/>
    <w:rsid w:val="00DD6FAE"/>
    <w:rsid w:val="00DE4B4C"/>
    <w:rsid w:val="00DF33BA"/>
    <w:rsid w:val="00E0221A"/>
    <w:rsid w:val="00E15F56"/>
    <w:rsid w:val="00E30920"/>
    <w:rsid w:val="00E376BE"/>
    <w:rsid w:val="00E527B9"/>
    <w:rsid w:val="00E54E09"/>
    <w:rsid w:val="00E6175F"/>
    <w:rsid w:val="00E65411"/>
    <w:rsid w:val="00E72F85"/>
    <w:rsid w:val="00E85259"/>
    <w:rsid w:val="00E90B01"/>
    <w:rsid w:val="00E9681C"/>
    <w:rsid w:val="00EA5164"/>
    <w:rsid w:val="00EB481A"/>
    <w:rsid w:val="00EC5B19"/>
    <w:rsid w:val="00EE61DC"/>
    <w:rsid w:val="00EF7878"/>
    <w:rsid w:val="00F04346"/>
    <w:rsid w:val="00F04798"/>
    <w:rsid w:val="00F10CC4"/>
    <w:rsid w:val="00F131AC"/>
    <w:rsid w:val="00F15FB9"/>
    <w:rsid w:val="00F25075"/>
    <w:rsid w:val="00F34732"/>
    <w:rsid w:val="00F35BB0"/>
    <w:rsid w:val="00F40236"/>
    <w:rsid w:val="00F43C48"/>
    <w:rsid w:val="00F50A14"/>
    <w:rsid w:val="00F51EB3"/>
    <w:rsid w:val="00F5751B"/>
    <w:rsid w:val="00F57A4D"/>
    <w:rsid w:val="00F62D6F"/>
    <w:rsid w:val="00F63F6B"/>
    <w:rsid w:val="00F65297"/>
    <w:rsid w:val="00F73669"/>
    <w:rsid w:val="00F81E8C"/>
    <w:rsid w:val="00F86617"/>
    <w:rsid w:val="00F97480"/>
    <w:rsid w:val="00F9761C"/>
    <w:rsid w:val="00FA0650"/>
    <w:rsid w:val="00FA1C53"/>
    <w:rsid w:val="00FA3D54"/>
    <w:rsid w:val="00FB1237"/>
    <w:rsid w:val="00FB3659"/>
    <w:rsid w:val="00FB3B42"/>
    <w:rsid w:val="00FB7C23"/>
    <w:rsid w:val="00FC0C76"/>
    <w:rsid w:val="00FD1F3E"/>
    <w:rsid w:val="00FD5FD2"/>
    <w:rsid w:val="00FE2762"/>
    <w:rsid w:val="00FE7E41"/>
    <w:rsid w:val="00FF385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31710"/>
  <w15:docId w15:val="{BCC04441-8B1E-4BEB-81F0-2BBB9D6D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20"/>
    <w:pPr>
      <w:spacing w:after="240" w:line="240" w:lineRule="auto"/>
    </w:pPr>
    <w:rPr>
      <w:sz w:val="2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AC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B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5ABD"/>
  </w:style>
  <w:style w:type="paragraph" w:styleId="Footer">
    <w:name w:val="footer"/>
    <w:basedOn w:val="Normal"/>
    <w:link w:val="FooterChar"/>
    <w:uiPriority w:val="99"/>
    <w:unhideWhenUsed/>
    <w:rsid w:val="00D75AB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5ABD"/>
  </w:style>
  <w:style w:type="table" w:styleId="TableGrid">
    <w:name w:val="Table Grid"/>
    <w:basedOn w:val="TableNormal"/>
    <w:uiPriority w:val="59"/>
    <w:rsid w:val="00E6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Kantoor">
    <w:name w:val="01_Kantoor"/>
    <w:basedOn w:val="04Tekst"/>
    <w:qFormat/>
    <w:rsid w:val="00277762"/>
    <w:pPr>
      <w:spacing w:after="0"/>
      <w:jc w:val="right"/>
    </w:pPr>
    <w:rPr>
      <w:rFonts w:asciiTheme="majorHAnsi" w:hAnsiTheme="majorHAnsi"/>
      <w:b/>
      <w:color w:val="014269" w:themeColor="text2"/>
    </w:rPr>
  </w:style>
  <w:style w:type="paragraph" w:customStyle="1" w:styleId="02GegevensKantoor">
    <w:name w:val="02_Gegevens Kantoor"/>
    <w:basedOn w:val="01Kantoor"/>
    <w:qFormat/>
    <w:rsid w:val="00C50A95"/>
    <w:rPr>
      <w:rFonts w:asciiTheme="minorHAnsi" w:hAnsiTheme="minorHAnsi"/>
      <w:b w:val="0"/>
      <w:color w:val="008D97" w:themeColor="background2"/>
    </w:rPr>
  </w:style>
  <w:style w:type="character" w:styleId="Hyperlink">
    <w:name w:val="Hyperlink"/>
    <w:basedOn w:val="DefaultParagraphFont"/>
    <w:uiPriority w:val="99"/>
    <w:unhideWhenUsed/>
    <w:rsid w:val="00AF695A"/>
    <w:rPr>
      <w:color w:val="000032" w:themeColor="hyperlink"/>
      <w:u w:val="single"/>
    </w:rPr>
  </w:style>
  <w:style w:type="paragraph" w:customStyle="1" w:styleId="04Tekst">
    <w:name w:val="04_Tekst"/>
    <w:basedOn w:val="Normal"/>
    <w:qFormat/>
    <w:rsid w:val="00277762"/>
    <w:rPr>
      <w14:numForm w14:val="lining"/>
    </w:rPr>
  </w:style>
  <w:style w:type="paragraph" w:customStyle="1" w:styleId="03GegevensGeadresseerde">
    <w:name w:val="03_Gegevens Geadresseerde"/>
    <w:basedOn w:val="04Tekst"/>
    <w:qFormat/>
    <w:rsid w:val="00B73651"/>
    <w:pPr>
      <w:spacing w:after="0"/>
    </w:pPr>
  </w:style>
  <w:style w:type="paragraph" w:customStyle="1" w:styleId="Bankgegevens">
    <w:name w:val="Bankgegevens"/>
    <w:basedOn w:val="04Tekst"/>
    <w:rsid w:val="00D27555"/>
    <w:pPr>
      <w:framePr w:wrap="around" w:vAnchor="page" w:hAnchor="margin" w:y="15423"/>
      <w:spacing w:after="0" w:line="220" w:lineRule="exact"/>
      <w:suppressOverlap/>
      <w:jc w:val="center"/>
    </w:pPr>
    <w:rPr>
      <w:color w:val="FFFFFF" w:themeColor="background1"/>
      <w:spacing w:val="2"/>
      <w:sz w:val="17"/>
    </w:rPr>
  </w:style>
  <w:style w:type="paragraph" w:customStyle="1" w:styleId="URL">
    <w:name w:val="URL"/>
    <w:basedOn w:val="Bankgegevens"/>
    <w:rsid w:val="00B73651"/>
    <w:pPr>
      <w:framePr w:wrap="around"/>
      <w:spacing w:line="240" w:lineRule="auto"/>
    </w:pPr>
    <w:rPr>
      <w:b/>
      <w:spacing w:val="0"/>
      <w:sz w:val="30"/>
    </w:rPr>
  </w:style>
  <w:style w:type="character" w:customStyle="1" w:styleId="09AccentBold">
    <w:name w:val="09_Accent_Bold"/>
    <w:basedOn w:val="DefaultParagraphFont"/>
    <w:uiPriority w:val="1"/>
    <w:qFormat/>
    <w:rsid w:val="00C628A8"/>
    <w:rPr>
      <w:rFonts w:asciiTheme="majorHAnsi" w:hAnsiTheme="majorHAnsi"/>
      <w:b/>
      <w:color w:val="auto"/>
    </w:rPr>
  </w:style>
  <w:style w:type="paragraph" w:customStyle="1" w:styleId="08LijstBullets">
    <w:name w:val="08_Lijst_Bullets"/>
    <w:basedOn w:val="04Tekst"/>
    <w:qFormat/>
    <w:rsid w:val="003E2D05"/>
    <w:pPr>
      <w:numPr>
        <w:ilvl w:val="1"/>
        <w:numId w:val="19"/>
      </w:numPr>
      <w:spacing w:after="0"/>
    </w:pPr>
  </w:style>
  <w:style w:type="paragraph" w:customStyle="1" w:styleId="06LijstNummers">
    <w:name w:val="06_Lijst_Nummers"/>
    <w:basedOn w:val="04Tekst"/>
    <w:qFormat/>
    <w:rsid w:val="0061744F"/>
    <w:pPr>
      <w:numPr>
        <w:numId w:val="16"/>
      </w:numPr>
      <w:spacing w:after="0"/>
    </w:pPr>
  </w:style>
  <w:style w:type="paragraph" w:customStyle="1" w:styleId="07Lijst">
    <w:name w:val="07_Lijst"/>
    <w:basedOn w:val="04Tekst"/>
    <w:qFormat/>
    <w:rsid w:val="003E2D05"/>
    <w:pPr>
      <w:numPr>
        <w:numId w:val="19"/>
      </w:numPr>
      <w:spacing w:after="0"/>
    </w:pPr>
  </w:style>
  <w:style w:type="paragraph" w:customStyle="1" w:styleId="05TekstBold">
    <w:name w:val="05_Tekst_Bold"/>
    <w:basedOn w:val="04Tekst"/>
    <w:qFormat/>
    <w:rsid w:val="00277762"/>
    <w:rPr>
      <w:b/>
    </w:rPr>
  </w:style>
  <w:style w:type="character" w:customStyle="1" w:styleId="10AccentCursief">
    <w:name w:val="10_Accent_Cursief"/>
    <w:basedOn w:val="DefaultParagraphFont"/>
    <w:uiPriority w:val="1"/>
    <w:qFormat/>
    <w:rsid w:val="008D26B2"/>
    <w:rPr>
      <w:rFonts w:asciiTheme="minorHAnsi" w:hAnsiTheme="minorHAnsi"/>
      <w:i/>
    </w:rPr>
  </w:style>
  <w:style w:type="character" w:customStyle="1" w:styleId="11AccentKleur">
    <w:name w:val="11_Accent_Kleur"/>
    <w:basedOn w:val="DefaultParagraphFont"/>
    <w:uiPriority w:val="1"/>
    <w:qFormat/>
    <w:rsid w:val="008D26B2"/>
    <w:rPr>
      <w:rFonts w:asciiTheme="minorHAnsi" w:hAnsiTheme="minorHAnsi"/>
      <w:b w:val="0"/>
      <w:i w:val="0"/>
      <w:color w:val="008D97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B65AC5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nl-BE"/>
    </w:rPr>
  </w:style>
  <w:style w:type="numbering" w:customStyle="1" w:styleId="IDEWElijst01">
    <w:name w:val="IDEWE_lijst01"/>
    <w:uiPriority w:val="99"/>
    <w:rsid w:val="0061744F"/>
    <w:pPr>
      <w:numPr>
        <w:numId w:val="6"/>
      </w:numPr>
    </w:pPr>
  </w:style>
  <w:style w:type="paragraph" w:styleId="NoSpacing">
    <w:name w:val="No Spacing"/>
    <w:uiPriority w:val="1"/>
    <w:qFormat/>
    <w:rsid w:val="00D77820"/>
    <w:pPr>
      <w:spacing w:after="0" w:line="240" w:lineRule="auto"/>
    </w:pPr>
    <w:rPr>
      <w:sz w:val="20"/>
      <w:lang w:val="nl-BE"/>
    </w:rPr>
  </w:style>
  <w:style w:type="numbering" w:customStyle="1" w:styleId="IDEWElijst02">
    <w:name w:val="IDEWE_lijst02"/>
    <w:uiPriority w:val="99"/>
    <w:rsid w:val="003E2D05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65AC5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nl-BE"/>
    </w:rPr>
  </w:style>
  <w:style w:type="table" w:styleId="TableGridLight">
    <w:name w:val="Grid Table Light"/>
    <w:basedOn w:val="TableNormal"/>
    <w:uiPriority w:val="40"/>
    <w:rsid w:val="00234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59F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B0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B05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3E4B0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16CD6"/>
    <w:rPr>
      <w:color w:val="808080"/>
    </w:rPr>
  </w:style>
  <w:style w:type="paragraph" w:styleId="ListParagraph">
    <w:name w:val="List Paragraph"/>
    <w:basedOn w:val="Normal"/>
    <w:uiPriority w:val="34"/>
    <w:rsid w:val="00BC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bev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ev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iceTemplates\GroupIDEWE\IBEVE%20Briefpapier%20Digita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EF7C-C623-4E08-A796-43814EF5DF36}"/>
      </w:docPartPr>
      <w:docPartBody>
        <w:p w:rsidR="00862AC5" w:rsidRDefault="000F53F4">
          <w:r w:rsidRPr="003672FE">
            <w:rPr>
              <w:rStyle w:val="PlaceholderText"/>
            </w:rPr>
            <w:t>Choose an item.</w:t>
          </w:r>
        </w:p>
      </w:docPartBody>
    </w:docPart>
    <w:docPart>
      <w:docPartPr>
        <w:name w:val="FDEF610A396243FA8085D740CBD0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9B39-A2D2-46BA-85E2-1271339E8914}"/>
      </w:docPartPr>
      <w:docPartBody>
        <w:p w:rsidR="00862AC5" w:rsidRDefault="000F53F4" w:rsidP="000F53F4">
          <w:pPr>
            <w:pStyle w:val="FDEF610A396243FA8085D740CBD045FC"/>
          </w:pPr>
          <w:r w:rsidRPr="00367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4"/>
    <w:rsid w:val="000F53F4"/>
    <w:rsid w:val="003C48B3"/>
    <w:rsid w:val="004C75A1"/>
    <w:rsid w:val="005C2D78"/>
    <w:rsid w:val="00862AC5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3F4"/>
    <w:rPr>
      <w:color w:val="808080"/>
    </w:rPr>
  </w:style>
  <w:style w:type="paragraph" w:customStyle="1" w:styleId="FDEF610A396243FA8085D740CBD045FC">
    <w:name w:val="FDEF610A396243FA8085D740CBD045FC"/>
    <w:rsid w:val="000F5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IBEVE_kleurenpalet">
      <a:dk1>
        <a:sysClr val="windowText" lastClr="000000"/>
      </a:dk1>
      <a:lt1>
        <a:sysClr val="window" lastClr="FFFFFF"/>
      </a:lt1>
      <a:dk2>
        <a:srgbClr val="014269"/>
      </a:dk2>
      <a:lt2>
        <a:srgbClr val="008D97"/>
      </a:lt2>
      <a:accent1>
        <a:srgbClr val="B5BD00"/>
      </a:accent1>
      <a:accent2>
        <a:srgbClr val="F0B323"/>
      </a:accent2>
      <a:accent3>
        <a:srgbClr val="E87722"/>
      </a:accent3>
      <a:accent4>
        <a:srgbClr val="B52555"/>
      </a:accent4>
      <a:accent5>
        <a:srgbClr val="68478D"/>
      </a:accent5>
      <a:accent6>
        <a:srgbClr val="007672"/>
      </a:accent6>
      <a:hlink>
        <a:srgbClr val="000032"/>
      </a:hlink>
      <a:folHlink>
        <a:srgbClr val="666699"/>
      </a:folHlink>
    </a:clrScheme>
    <a:fontScheme name="IDEWE-IBEVE_Typo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DEE78E5DDAB4BA6EE3C7A5ECD9A5A" ma:contentTypeVersion="0" ma:contentTypeDescription="Create a new document." ma:contentTypeScope="" ma:versionID="37914aea5d53267dc5212eb7a38751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E435-88C4-4385-8772-45C5232CC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D5F79-4673-4283-91F7-EEAF20638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E701B-1A8B-4558-9F51-D352A55D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77E1B-CC29-47AF-A807-C591159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IBEVE Briefpapier Digitaal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De Maeyer</dc:creator>
  <dc:description>Vs_07-05-2020_Versie2</dc:description>
  <cp:lastModifiedBy>Nele Goen</cp:lastModifiedBy>
  <cp:revision>62</cp:revision>
  <cp:lastPrinted>2023-02-21T13:23:00Z</cp:lastPrinted>
  <dcterms:created xsi:type="dcterms:W3CDTF">2023-02-21T13:56:00Z</dcterms:created>
  <dcterms:modified xsi:type="dcterms:W3CDTF">2023-03-31T14:59:00Z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0x010100827DEE78E5DDAB4BA6EE3C7A5ECD9A5A</vt:lpwstr>
  </property>
  <property fmtid="{D5CDD505-2E9C-101B-9397-08002B2CF9AE}" pid="3" name="Order">
    <vt:r8>4219600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